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8903" w14:textId="77777777" w:rsidR="008D6A6B" w:rsidRPr="001C6354" w:rsidRDefault="008D6A6B" w:rsidP="008D6A6B">
      <w:pPr>
        <w:jc w:val="both"/>
        <w:rPr>
          <w:rFonts w:asciiTheme="minorHAnsi" w:hAnsiTheme="minorHAnsi"/>
          <w:sz w:val="22"/>
          <w:szCs w:val="22"/>
        </w:rPr>
      </w:pPr>
    </w:p>
    <w:p w14:paraId="0737EE7E" w14:textId="77777777" w:rsidR="006916D7" w:rsidRPr="001C6354" w:rsidRDefault="006916D7" w:rsidP="008D6A6B">
      <w:pPr>
        <w:jc w:val="center"/>
        <w:rPr>
          <w:rFonts w:asciiTheme="minorHAnsi" w:hAnsiTheme="minorHAnsi"/>
          <w:sz w:val="22"/>
          <w:szCs w:val="22"/>
          <w:u w:val="single"/>
        </w:rPr>
      </w:pPr>
    </w:p>
    <w:p w14:paraId="07C5064F" w14:textId="77777777" w:rsidR="006916D7" w:rsidRPr="001C6354" w:rsidRDefault="006916D7" w:rsidP="008D6A6B">
      <w:pPr>
        <w:jc w:val="center"/>
        <w:rPr>
          <w:rFonts w:asciiTheme="minorHAnsi" w:hAnsiTheme="minorHAnsi"/>
          <w:sz w:val="22"/>
          <w:szCs w:val="22"/>
          <w:u w:val="single"/>
        </w:rPr>
      </w:pPr>
    </w:p>
    <w:p w14:paraId="2C8FB075" w14:textId="77777777" w:rsidR="006916D7" w:rsidRPr="001C6354" w:rsidRDefault="006916D7" w:rsidP="008D6A6B">
      <w:pPr>
        <w:jc w:val="center"/>
        <w:rPr>
          <w:rFonts w:asciiTheme="minorHAnsi" w:hAnsiTheme="minorHAnsi"/>
          <w:sz w:val="22"/>
          <w:szCs w:val="22"/>
          <w:u w:val="single"/>
        </w:rPr>
      </w:pPr>
    </w:p>
    <w:p w14:paraId="1F715558" w14:textId="77777777" w:rsidR="006916D7" w:rsidRPr="001C6354" w:rsidRDefault="006916D7" w:rsidP="008D6A6B">
      <w:pPr>
        <w:jc w:val="center"/>
        <w:rPr>
          <w:rFonts w:asciiTheme="minorHAnsi" w:hAnsiTheme="minorHAnsi"/>
          <w:sz w:val="22"/>
          <w:szCs w:val="22"/>
          <w:u w:val="single"/>
        </w:rPr>
      </w:pPr>
    </w:p>
    <w:p w14:paraId="59E3C677" w14:textId="77777777" w:rsidR="006916D7" w:rsidRPr="001C6354" w:rsidRDefault="006916D7" w:rsidP="008D6A6B">
      <w:pPr>
        <w:jc w:val="center"/>
        <w:rPr>
          <w:rFonts w:asciiTheme="minorHAnsi" w:hAnsiTheme="minorHAnsi"/>
          <w:sz w:val="22"/>
          <w:szCs w:val="22"/>
          <w:u w:val="single"/>
        </w:rPr>
      </w:pPr>
    </w:p>
    <w:p w14:paraId="1241B799" w14:textId="77777777" w:rsidR="006916D7" w:rsidRPr="001C6354" w:rsidRDefault="006916D7" w:rsidP="008D6A6B">
      <w:pPr>
        <w:jc w:val="center"/>
        <w:rPr>
          <w:rFonts w:asciiTheme="minorHAnsi" w:hAnsiTheme="minorHAnsi"/>
          <w:sz w:val="22"/>
          <w:szCs w:val="22"/>
          <w:u w:val="single"/>
        </w:rPr>
      </w:pPr>
    </w:p>
    <w:p w14:paraId="7E2D1F6D" w14:textId="77777777" w:rsidR="006916D7" w:rsidRPr="001C6354" w:rsidRDefault="006916D7" w:rsidP="008D6A6B">
      <w:pPr>
        <w:jc w:val="center"/>
        <w:rPr>
          <w:rFonts w:asciiTheme="minorHAnsi" w:hAnsiTheme="minorHAnsi"/>
          <w:sz w:val="22"/>
          <w:szCs w:val="22"/>
          <w:u w:val="single"/>
        </w:rPr>
      </w:pPr>
    </w:p>
    <w:p w14:paraId="241B974E" w14:textId="77777777" w:rsidR="006916D7" w:rsidRPr="001C6354" w:rsidRDefault="006916D7" w:rsidP="008D6A6B">
      <w:pPr>
        <w:jc w:val="center"/>
        <w:rPr>
          <w:rFonts w:asciiTheme="minorHAnsi" w:hAnsiTheme="minorHAnsi"/>
          <w:sz w:val="22"/>
          <w:szCs w:val="22"/>
          <w:u w:val="single"/>
        </w:rPr>
      </w:pPr>
    </w:p>
    <w:p w14:paraId="518844CE" w14:textId="77777777" w:rsidR="006916D7" w:rsidRPr="001C6354" w:rsidRDefault="006916D7" w:rsidP="008D6A6B">
      <w:pPr>
        <w:jc w:val="center"/>
        <w:rPr>
          <w:rFonts w:asciiTheme="minorHAnsi" w:hAnsiTheme="minorHAnsi"/>
          <w:sz w:val="22"/>
          <w:szCs w:val="22"/>
          <w:u w:val="single"/>
        </w:rPr>
      </w:pPr>
    </w:p>
    <w:p w14:paraId="73C478E3" w14:textId="77777777" w:rsidR="00A87EB5" w:rsidRPr="001C6354" w:rsidRDefault="00A87EB5" w:rsidP="008D6A6B">
      <w:pPr>
        <w:jc w:val="center"/>
        <w:rPr>
          <w:rFonts w:asciiTheme="minorHAnsi" w:hAnsiTheme="minorHAnsi"/>
          <w:sz w:val="32"/>
          <w:szCs w:val="22"/>
        </w:rPr>
      </w:pPr>
    </w:p>
    <w:p w14:paraId="535E8570" w14:textId="77777777" w:rsidR="008D6A6B" w:rsidRPr="001C6354" w:rsidRDefault="008D6A6B" w:rsidP="001C6354">
      <w:pPr>
        <w:rPr>
          <w:rFonts w:asciiTheme="minorHAnsi" w:hAnsiTheme="minorHAnsi"/>
          <w:szCs w:val="22"/>
        </w:rPr>
      </w:pPr>
      <w:r w:rsidRPr="001C6354">
        <w:rPr>
          <w:rFonts w:asciiTheme="minorHAnsi" w:hAnsiTheme="minorHAnsi"/>
          <w:sz w:val="36"/>
          <w:szCs w:val="22"/>
        </w:rPr>
        <w:t>Schriftliche Unterrichtsplanung</w:t>
      </w:r>
    </w:p>
    <w:p w14:paraId="6C3205F5" w14:textId="77777777" w:rsidR="008D6A6B" w:rsidRPr="001C6354" w:rsidRDefault="008D6A6B" w:rsidP="001C6354">
      <w:pPr>
        <w:rPr>
          <w:rFonts w:asciiTheme="minorHAnsi" w:hAnsiTheme="minorHAnsi"/>
          <w:szCs w:val="22"/>
        </w:rPr>
      </w:pPr>
      <w:r w:rsidRPr="001C6354">
        <w:rPr>
          <w:rFonts w:asciiTheme="minorHAnsi" w:hAnsiTheme="minorHAnsi"/>
          <w:szCs w:val="22"/>
        </w:rPr>
        <w:t>für d</w:t>
      </w:r>
      <w:r w:rsidR="006916D7" w:rsidRPr="001C6354">
        <w:rPr>
          <w:rFonts w:asciiTheme="minorHAnsi" w:hAnsiTheme="minorHAnsi"/>
          <w:szCs w:val="22"/>
        </w:rPr>
        <w:t>en _ Unterrichtsbesuch im Fach Mathematik</w:t>
      </w:r>
    </w:p>
    <w:p w14:paraId="561B73E6" w14:textId="77777777" w:rsidR="001C6354" w:rsidRPr="001C6354" w:rsidRDefault="001C6354" w:rsidP="001C6354">
      <w:pPr>
        <w:rPr>
          <w:rFonts w:asciiTheme="minorHAnsi" w:hAnsiTheme="minorHAnsi"/>
          <w:sz w:val="22"/>
          <w:szCs w:val="22"/>
        </w:rPr>
      </w:pPr>
    </w:p>
    <w:p w14:paraId="763A2DF8" w14:textId="77777777" w:rsidR="001C6354" w:rsidRPr="001C6354" w:rsidRDefault="001C6354" w:rsidP="001C6354">
      <w:pPr>
        <w:rPr>
          <w:rFonts w:asciiTheme="minorHAnsi" w:hAnsiTheme="minorHAnsi"/>
          <w:sz w:val="22"/>
          <w:szCs w:val="22"/>
        </w:rPr>
      </w:pPr>
    </w:p>
    <w:p w14:paraId="3102871E" w14:textId="77777777" w:rsidR="001C6354" w:rsidRPr="003F176C" w:rsidRDefault="001C6354" w:rsidP="001C6354">
      <w:pPr>
        <w:rPr>
          <w:rFonts w:asciiTheme="minorHAnsi" w:hAnsiTheme="minorHAnsi"/>
          <w:sz w:val="22"/>
          <w:szCs w:val="22"/>
        </w:rPr>
      </w:pPr>
      <w:r w:rsidRPr="001C6354">
        <w:rPr>
          <w:rFonts w:asciiTheme="minorHAnsi" w:hAnsiTheme="minorHAnsi"/>
          <w:sz w:val="22"/>
          <w:szCs w:val="22"/>
        </w:rPr>
        <w:t>Thema der Stunde:</w:t>
      </w:r>
      <w:r w:rsidRPr="001C6354">
        <w:rPr>
          <w:rFonts w:asciiTheme="minorHAnsi" w:hAnsiTheme="minorHAnsi"/>
          <w:sz w:val="22"/>
          <w:szCs w:val="22"/>
        </w:rPr>
        <w:br/>
      </w:r>
      <w:r w:rsidRPr="003F176C">
        <w:rPr>
          <w:rFonts w:asciiTheme="minorHAnsi" w:hAnsiTheme="minorHAnsi"/>
          <w:sz w:val="22"/>
          <w:szCs w:val="22"/>
        </w:rPr>
        <w:t>[Thema der Stunde hier]</w:t>
      </w:r>
    </w:p>
    <w:p w14:paraId="490665D6" w14:textId="77777777" w:rsidR="006916D7" w:rsidRPr="003F176C" w:rsidRDefault="006916D7" w:rsidP="008D6A6B">
      <w:pPr>
        <w:jc w:val="both"/>
        <w:rPr>
          <w:rFonts w:asciiTheme="minorHAnsi" w:hAnsiTheme="minorHAnsi"/>
          <w:sz w:val="22"/>
          <w:szCs w:val="22"/>
        </w:rPr>
      </w:pPr>
    </w:p>
    <w:p w14:paraId="157D97B7" w14:textId="77777777" w:rsidR="006916D7" w:rsidRPr="003F176C" w:rsidRDefault="00B5604B" w:rsidP="00B5604B">
      <w:pPr>
        <w:tabs>
          <w:tab w:val="left" w:pos="3594"/>
        </w:tabs>
        <w:jc w:val="both"/>
        <w:rPr>
          <w:rFonts w:asciiTheme="minorHAnsi" w:hAnsiTheme="minorHAnsi"/>
          <w:sz w:val="22"/>
          <w:szCs w:val="22"/>
        </w:rPr>
      </w:pPr>
      <w:r w:rsidRPr="003F176C">
        <w:rPr>
          <w:rFonts w:asciiTheme="minorHAnsi" w:hAnsiTheme="minorHAnsi"/>
          <w:sz w:val="22"/>
          <w:szCs w:val="22"/>
        </w:rPr>
        <w:tab/>
      </w:r>
    </w:p>
    <w:p w14:paraId="0E31FA36" w14:textId="77777777" w:rsidR="006916D7" w:rsidRPr="003F176C" w:rsidRDefault="006916D7" w:rsidP="008D6A6B">
      <w:pPr>
        <w:jc w:val="both"/>
        <w:rPr>
          <w:rFonts w:asciiTheme="minorHAnsi" w:hAnsiTheme="minorHAnsi"/>
          <w:sz w:val="22"/>
          <w:szCs w:val="22"/>
        </w:rPr>
      </w:pPr>
    </w:p>
    <w:p w14:paraId="2E589BF8" w14:textId="77777777" w:rsidR="006916D7" w:rsidRPr="003F176C" w:rsidRDefault="006916D7" w:rsidP="008D6A6B">
      <w:pPr>
        <w:jc w:val="both"/>
        <w:rPr>
          <w:rFonts w:asciiTheme="minorHAnsi" w:hAnsiTheme="minorHAnsi"/>
          <w:sz w:val="22"/>
          <w:szCs w:val="22"/>
        </w:rPr>
      </w:pPr>
    </w:p>
    <w:p w14:paraId="18645555" w14:textId="77777777" w:rsidR="006916D7" w:rsidRPr="003F176C" w:rsidRDefault="006916D7" w:rsidP="008D6A6B">
      <w:pPr>
        <w:jc w:val="both"/>
        <w:rPr>
          <w:rFonts w:asciiTheme="minorHAnsi" w:hAnsiTheme="minorHAnsi"/>
          <w:sz w:val="22"/>
          <w:szCs w:val="22"/>
        </w:rPr>
      </w:pPr>
    </w:p>
    <w:p w14:paraId="5C2A685B" w14:textId="77777777" w:rsidR="006916D7" w:rsidRPr="003F176C" w:rsidRDefault="006916D7" w:rsidP="008D6A6B">
      <w:pPr>
        <w:jc w:val="both"/>
        <w:rPr>
          <w:rFonts w:asciiTheme="minorHAnsi" w:hAnsiTheme="minorHAnsi"/>
          <w:sz w:val="22"/>
          <w:szCs w:val="22"/>
        </w:rPr>
      </w:pPr>
    </w:p>
    <w:p w14:paraId="61F25A07" w14:textId="77777777" w:rsidR="006916D7" w:rsidRPr="003F176C" w:rsidRDefault="006916D7" w:rsidP="008D6A6B">
      <w:pPr>
        <w:jc w:val="both"/>
        <w:rPr>
          <w:rFonts w:asciiTheme="minorHAnsi" w:hAnsiTheme="minorHAnsi"/>
          <w:sz w:val="22"/>
          <w:szCs w:val="22"/>
        </w:rPr>
      </w:pPr>
    </w:p>
    <w:p w14:paraId="297498C2" w14:textId="77777777" w:rsidR="006916D7" w:rsidRPr="003F176C" w:rsidRDefault="006916D7" w:rsidP="008D6A6B">
      <w:pPr>
        <w:jc w:val="both"/>
        <w:rPr>
          <w:rFonts w:asciiTheme="minorHAnsi" w:hAnsiTheme="minorHAnsi"/>
          <w:sz w:val="22"/>
          <w:szCs w:val="22"/>
        </w:rPr>
      </w:pPr>
    </w:p>
    <w:p w14:paraId="791518A0" w14:textId="77777777" w:rsidR="006916D7" w:rsidRPr="003F176C" w:rsidRDefault="006916D7" w:rsidP="008D6A6B">
      <w:pPr>
        <w:jc w:val="both"/>
        <w:rPr>
          <w:rFonts w:asciiTheme="minorHAnsi" w:hAnsiTheme="minorHAnsi"/>
          <w:sz w:val="22"/>
          <w:szCs w:val="22"/>
        </w:rPr>
      </w:pPr>
    </w:p>
    <w:p w14:paraId="395E9D46" w14:textId="77777777" w:rsidR="006916D7" w:rsidRPr="003F176C" w:rsidRDefault="006916D7" w:rsidP="008D6A6B">
      <w:pPr>
        <w:jc w:val="both"/>
        <w:rPr>
          <w:rFonts w:asciiTheme="minorHAnsi" w:hAnsiTheme="minorHAnsi"/>
          <w:sz w:val="22"/>
          <w:szCs w:val="22"/>
        </w:rPr>
      </w:pPr>
    </w:p>
    <w:p w14:paraId="7DC456AD" w14:textId="77777777" w:rsidR="006916D7" w:rsidRPr="003F176C" w:rsidRDefault="006916D7" w:rsidP="008D6A6B">
      <w:pPr>
        <w:jc w:val="both"/>
        <w:rPr>
          <w:rFonts w:asciiTheme="minorHAnsi" w:hAnsiTheme="minorHAnsi"/>
          <w:sz w:val="22"/>
          <w:szCs w:val="22"/>
        </w:rPr>
      </w:pPr>
    </w:p>
    <w:p w14:paraId="703E194A" w14:textId="77777777" w:rsidR="006916D7" w:rsidRPr="003F176C" w:rsidRDefault="006916D7" w:rsidP="008D6A6B">
      <w:pPr>
        <w:jc w:val="both"/>
        <w:rPr>
          <w:rFonts w:asciiTheme="minorHAnsi" w:hAnsiTheme="minorHAnsi"/>
          <w:sz w:val="22"/>
          <w:szCs w:val="22"/>
        </w:rPr>
      </w:pPr>
    </w:p>
    <w:p w14:paraId="195D2233" w14:textId="77777777" w:rsidR="006916D7" w:rsidRPr="003F176C" w:rsidRDefault="006916D7" w:rsidP="008D6A6B">
      <w:pPr>
        <w:jc w:val="both"/>
        <w:rPr>
          <w:rFonts w:asciiTheme="minorHAnsi" w:hAnsiTheme="minorHAnsi"/>
          <w:sz w:val="22"/>
          <w:szCs w:val="22"/>
        </w:rPr>
      </w:pPr>
    </w:p>
    <w:p w14:paraId="24F5AAD0" w14:textId="77777777" w:rsidR="006916D7" w:rsidRPr="003F176C" w:rsidRDefault="006916D7" w:rsidP="008D6A6B">
      <w:pPr>
        <w:jc w:val="both"/>
        <w:rPr>
          <w:rFonts w:asciiTheme="minorHAnsi" w:hAnsiTheme="minorHAnsi"/>
          <w:sz w:val="22"/>
          <w:szCs w:val="22"/>
        </w:rPr>
      </w:pPr>
    </w:p>
    <w:p w14:paraId="7FA6AE72" w14:textId="77777777" w:rsidR="006916D7" w:rsidRPr="003F176C" w:rsidRDefault="006916D7" w:rsidP="008D6A6B">
      <w:pPr>
        <w:jc w:val="both"/>
        <w:rPr>
          <w:rFonts w:asciiTheme="minorHAnsi" w:hAnsiTheme="minorHAnsi"/>
          <w:sz w:val="22"/>
          <w:szCs w:val="22"/>
        </w:rPr>
      </w:pPr>
    </w:p>
    <w:p w14:paraId="387F5728" w14:textId="77777777" w:rsidR="006916D7" w:rsidRPr="003F176C" w:rsidRDefault="006916D7" w:rsidP="008D6A6B">
      <w:pPr>
        <w:jc w:val="both"/>
        <w:rPr>
          <w:rFonts w:asciiTheme="minorHAnsi" w:hAnsiTheme="minorHAnsi"/>
          <w:sz w:val="22"/>
          <w:szCs w:val="22"/>
        </w:rPr>
      </w:pPr>
    </w:p>
    <w:p w14:paraId="083F6A3C" w14:textId="77777777" w:rsidR="006916D7" w:rsidRPr="003F176C" w:rsidRDefault="006916D7" w:rsidP="008D6A6B">
      <w:pPr>
        <w:jc w:val="both"/>
        <w:rPr>
          <w:rFonts w:asciiTheme="minorHAnsi" w:hAnsiTheme="minorHAnsi"/>
          <w:sz w:val="22"/>
          <w:szCs w:val="22"/>
        </w:rPr>
      </w:pPr>
    </w:p>
    <w:p w14:paraId="03DB24F7" w14:textId="77777777" w:rsidR="00413011" w:rsidRPr="003F176C" w:rsidRDefault="00413011" w:rsidP="008D6A6B">
      <w:pPr>
        <w:jc w:val="both"/>
        <w:rPr>
          <w:rFonts w:asciiTheme="minorHAnsi" w:hAnsiTheme="minorHAnsi"/>
          <w:sz w:val="22"/>
          <w:szCs w:val="22"/>
        </w:rPr>
      </w:pPr>
    </w:p>
    <w:p w14:paraId="0925CECE" w14:textId="77777777" w:rsidR="006916D7" w:rsidRPr="003F176C" w:rsidRDefault="006916D7" w:rsidP="008D6A6B">
      <w:pPr>
        <w:jc w:val="both"/>
        <w:rPr>
          <w:rFonts w:asciiTheme="minorHAnsi" w:hAnsiTheme="minorHAnsi"/>
          <w:sz w:val="22"/>
          <w:szCs w:val="22"/>
        </w:rPr>
      </w:pPr>
    </w:p>
    <w:p w14:paraId="0A7B7BB9" w14:textId="77777777" w:rsidR="006916D7" w:rsidRPr="003F176C" w:rsidRDefault="006916D7" w:rsidP="008D6A6B">
      <w:pPr>
        <w:jc w:val="both"/>
        <w:rPr>
          <w:rFonts w:asciiTheme="minorHAnsi" w:hAnsiTheme="minorHAnsi"/>
          <w:sz w:val="22"/>
          <w:szCs w:val="22"/>
        </w:rPr>
      </w:pPr>
    </w:p>
    <w:p w14:paraId="3E46153D" w14:textId="77777777" w:rsidR="00413011" w:rsidRPr="003F176C" w:rsidRDefault="00413011" w:rsidP="00413011">
      <w:pPr>
        <w:jc w:val="both"/>
        <w:rPr>
          <w:rFonts w:asciiTheme="minorHAnsi" w:hAnsiTheme="minorHAnsi"/>
          <w:sz w:val="22"/>
          <w:szCs w:val="22"/>
        </w:rPr>
      </w:pPr>
      <w:r w:rsidRPr="003F176C">
        <w:rPr>
          <w:rFonts w:asciiTheme="minorHAnsi" w:hAnsiTheme="minorHAnsi"/>
          <w:sz w:val="22"/>
          <w:szCs w:val="22"/>
        </w:rPr>
        <w:t>Name der/des LAA:</w:t>
      </w:r>
    </w:p>
    <w:p w14:paraId="21A9A55F" w14:textId="77777777" w:rsidR="008D6A6B" w:rsidRPr="003F176C" w:rsidRDefault="008D6A6B" w:rsidP="008D6A6B">
      <w:pPr>
        <w:jc w:val="both"/>
        <w:rPr>
          <w:rFonts w:asciiTheme="minorHAnsi" w:hAnsiTheme="minorHAnsi"/>
          <w:sz w:val="22"/>
          <w:szCs w:val="22"/>
        </w:rPr>
      </w:pPr>
      <w:r w:rsidRPr="003F176C">
        <w:rPr>
          <w:rFonts w:asciiTheme="minorHAnsi" w:hAnsiTheme="minorHAnsi"/>
          <w:sz w:val="22"/>
          <w:szCs w:val="22"/>
        </w:rPr>
        <w:t>Datum:</w:t>
      </w:r>
    </w:p>
    <w:p w14:paraId="0439E9AF" w14:textId="77777777" w:rsidR="008D6A6B" w:rsidRPr="003F176C" w:rsidRDefault="008D6A6B" w:rsidP="008D6A6B">
      <w:pPr>
        <w:jc w:val="both"/>
        <w:rPr>
          <w:rFonts w:asciiTheme="minorHAnsi" w:hAnsiTheme="minorHAnsi"/>
          <w:sz w:val="22"/>
          <w:szCs w:val="22"/>
        </w:rPr>
      </w:pPr>
      <w:r w:rsidRPr="003F176C">
        <w:rPr>
          <w:rFonts w:asciiTheme="minorHAnsi" w:hAnsiTheme="minorHAnsi"/>
          <w:sz w:val="22"/>
          <w:szCs w:val="22"/>
        </w:rPr>
        <w:t>Schule:</w:t>
      </w:r>
    </w:p>
    <w:p w14:paraId="3CC68C95" w14:textId="77777777" w:rsidR="008D6A6B" w:rsidRPr="003F176C" w:rsidRDefault="008D6A6B" w:rsidP="008D6A6B">
      <w:pPr>
        <w:jc w:val="both"/>
        <w:rPr>
          <w:rFonts w:asciiTheme="minorHAnsi" w:hAnsiTheme="minorHAnsi"/>
          <w:sz w:val="22"/>
          <w:szCs w:val="22"/>
        </w:rPr>
      </w:pPr>
      <w:r w:rsidRPr="003F176C">
        <w:rPr>
          <w:rFonts w:asciiTheme="minorHAnsi" w:hAnsiTheme="minorHAnsi"/>
          <w:sz w:val="22"/>
          <w:szCs w:val="22"/>
        </w:rPr>
        <w:t>Lerngruppe/Klasse</w:t>
      </w:r>
      <w:r w:rsidR="00413011" w:rsidRPr="003F176C">
        <w:rPr>
          <w:rFonts w:asciiTheme="minorHAnsi" w:hAnsiTheme="minorHAnsi"/>
          <w:sz w:val="22"/>
          <w:szCs w:val="22"/>
        </w:rPr>
        <w:t>: xx, xx Schülerinnen und Schüler</w:t>
      </w:r>
      <w:r w:rsidRPr="003F176C">
        <w:rPr>
          <w:rFonts w:asciiTheme="minorHAnsi" w:hAnsiTheme="minorHAnsi"/>
          <w:sz w:val="22"/>
          <w:szCs w:val="22"/>
        </w:rPr>
        <w:t xml:space="preserve"> </w:t>
      </w:r>
      <w:r w:rsidR="00413011" w:rsidRPr="003F176C">
        <w:rPr>
          <w:rFonts w:asciiTheme="minorHAnsi" w:hAnsiTheme="minorHAnsi"/>
          <w:sz w:val="22"/>
          <w:szCs w:val="22"/>
        </w:rPr>
        <w:t>(davon xx</w:t>
      </w:r>
      <w:r w:rsidRPr="003F176C">
        <w:rPr>
          <w:rFonts w:asciiTheme="minorHAnsi" w:hAnsiTheme="minorHAnsi"/>
          <w:sz w:val="22"/>
          <w:szCs w:val="22"/>
        </w:rPr>
        <w:t xml:space="preserve"> Mädchen und </w:t>
      </w:r>
      <w:r w:rsidR="00413011" w:rsidRPr="003F176C">
        <w:rPr>
          <w:rFonts w:asciiTheme="minorHAnsi" w:hAnsiTheme="minorHAnsi"/>
          <w:sz w:val="22"/>
          <w:szCs w:val="22"/>
        </w:rPr>
        <w:t xml:space="preserve">xx </w:t>
      </w:r>
      <w:r w:rsidRPr="003F176C">
        <w:rPr>
          <w:rFonts w:asciiTheme="minorHAnsi" w:hAnsiTheme="minorHAnsi"/>
          <w:sz w:val="22"/>
          <w:szCs w:val="22"/>
        </w:rPr>
        <w:t>Jungen):</w:t>
      </w:r>
    </w:p>
    <w:p w14:paraId="280BF7D6" w14:textId="77777777" w:rsidR="008D6A6B" w:rsidRPr="003F176C" w:rsidRDefault="008D6A6B" w:rsidP="008D6A6B">
      <w:pPr>
        <w:jc w:val="both"/>
        <w:rPr>
          <w:rFonts w:asciiTheme="minorHAnsi" w:hAnsiTheme="minorHAnsi"/>
          <w:sz w:val="22"/>
          <w:szCs w:val="22"/>
        </w:rPr>
      </w:pPr>
      <w:r w:rsidRPr="003F176C">
        <w:rPr>
          <w:rFonts w:asciiTheme="minorHAnsi" w:hAnsiTheme="minorHAnsi"/>
          <w:sz w:val="22"/>
          <w:szCs w:val="22"/>
        </w:rPr>
        <w:t>Uhrzeit:</w:t>
      </w:r>
    </w:p>
    <w:p w14:paraId="6E2FA00F" w14:textId="77777777" w:rsidR="008D6A6B" w:rsidRPr="003F176C" w:rsidRDefault="008D6A6B" w:rsidP="008D6A6B">
      <w:pPr>
        <w:jc w:val="both"/>
        <w:rPr>
          <w:rFonts w:asciiTheme="minorHAnsi" w:hAnsiTheme="minorHAnsi"/>
          <w:sz w:val="22"/>
          <w:szCs w:val="22"/>
        </w:rPr>
      </w:pPr>
    </w:p>
    <w:p w14:paraId="341C5F0E" w14:textId="77777777" w:rsidR="008D6A6B" w:rsidRPr="003F176C" w:rsidRDefault="008D6A6B" w:rsidP="008D6A6B">
      <w:pPr>
        <w:jc w:val="both"/>
        <w:rPr>
          <w:rFonts w:asciiTheme="minorHAnsi" w:hAnsiTheme="minorHAnsi"/>
          <w:sz w:val="22"/>
          <w:szCs w:val="22"/>
        </w:rPr>
      </w:pPr>
      <w:r w:rsidRPr="003F176C">
        <w:rPr>
          <w:rFonts w:asciiTheme="minorHAnsi" w:hAnsiTheme="minorHAnsi"/>
          <w:sz w:val="22"/>
          <w:szCs w:val="22"/>
        </w:rPr>
        <w:t>Schulleiter/in:</w:t>
      </w:r>
    </w:p>
    <w:p w14:paraId="3F775C73" w14:textId="77777777" w:rsidR="008D6A6B" w:rsidRPr="003F176C" w:rsidRDefault="008D6A6B" w:rsidP="008D6A6B">
      <w:pPr>
        <w:jc w:val="both"/>
        <w:rPr>
          <w:rFonts w:asciiTheme="minorHAnsi" w:hAnsiTheme="minorHAnsi"/>
          <w:sz w:val="22"/>
          <w:szCs w:val="22"/>
        </w:rPr>
      </w:pPr>
      <w:r w:rsidRPr="003F176C">
        <w:rPr>
          <w:rFonts w:asciiTheme="minorHAnsi" w:hAnsiTheme="minorHAnsi"/>
          <w:sz w:val="22"/>
          <w:szCs w:val="22"/>
        </w:rPr>
        <w:t>Ausbildungsbeauftragte/r:</w:t>
      </w:r>
    </w:p>
    <w:p w14:paraId="612282BD" w14:textId="77777777" w:rsidR="008D6A6B" w:rsidRPr="001C6354" w:rsidRDefault="008D6A6B" w:rsidP="008D6A6B">
      <w:pPr>
        <w:jc w:val="both"/>
        <w:rPr>
          <w:rFonts w:asciiTheme="minorHAnsi" w:hAnsiTheme="minorHAnsi"/>
          <w:sz w:val="22"/>
          <w:szCs w:val="22"/>
        </w:rPr>
      </w:pPr>
      <w:r w:rsidRPr="003F176C">
        <w:rPr>
          <w:rFonts w:asciiTheme="minorHAnsi" w:hAnsiTheme="minorHAnsi"/>
          <w:sz w:val="22"/>
          <w:szCs w:val="22"/>
        </w:rPr>
        <w:t>Ausbildungslehrer/in:</w:t>
      </w:r>
    </w:p>
    <w:p w14:paraId="03FE7A22" w14:textId="77777777" w:rsidR="008D6A6B" w:rsidRPr="001C6354" w:rsidRDefault="008D6A6B" w:rsidP="008D6A6B">
      <w:pPr>
        <w:jc w:val="both"/>
        <w:rPr>
          <w:rFonts w:asciiTheme="minorHAnsi" w:hAnsiTheme="minorHAnsi"/>
          <w:sz w:val="22"/>
          <w:szCs w:val="22"/>
        </w:rPr>
      </w:pPr>
      <w:r w:rsidRPr="001C6354">
        <w:rPr>
          <w:rFonts w:asciiTheme="minorHAnsi" w:hAnsiTheme="minorHAnsi"/>
          <w:sz w:val="22"/>
          <w:szCs w:val="22"/>
        </w:rPr>
        <w:t>Fachleiter/in:</w:t>
      </w:r>
    </w:p>
    <w:p w14:paraId="54A02C4A" w14:textId="77777777" w:rsidR="008D6A6B" w:rsidRPr="001C6354" w:rsidRDefault="008D6A6B" w:rsidP="008D6A6B">
      <w:pPr>
        <w:jc w:val="both"/>
        <w:rPr>
          <w:rFonts w:asciiTheme="minorHAnsi" w:hAnsiTheme="minorHAnsi"/>
          <w:sz w:val="22"/>
          <w:szCs w:val="22"/>
        </w:rPr>
      </w:pPr>
      <w:r w:rsidRPr="001C6354">
        <w:rPr>
          <w:rFonts w:asciiTheme="minorHAnsi" w:hAnsiTheme="minorHAnsi"/>
          <w:sz w:val="22"/>
          <w:szCs w:val="22"/>
        </w:rPr>
        <w:t>Kernseminarleiter/in:</w:t>
      </w:r>
    </w:p>
    <w:p w14:paraId="1FCFE6BB" w14:textId="77777777" w:rsidR="00413011" w:rsidRPr="001C6354" w:rsidRDefault="00413011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1C6354">
        <w:rPr>
          <w:rFonts w:asciiTheme="minorHAnsi" w:hAnsiTheme="minorHAnsi"/>
          <w:b/>
          <w:sz w:val="22"/>
          <w:szCs w:val="22"/>
        </w:rPr>
        <w:br w:type="page"/>
      </w:r>
    </w:p>
    <w:p w14:paraId="4394A223" w14:textId="15064A52" w:rsidR="002B4FE0" w:rsidRDefault="002B4FE0" w:rsidP="002B4FE0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C6354">
        <w:rPr>
          <w:rFonts w:asciiTheme="minorHAnsi" w:hAnsiTheme="minorHAnsi"/>
          <w:b/>
          <w:sz w:val="22"/>
          <w:szCs w:val="22"/>
        </w:rPr>
        <w:lastRenderedPageBreak/>
        <w:t>Individueller Entwicklungsschwerpunkt (ab 2. UB)</w:t>
      </w:r>
    </w:p>
    <w:p w14:paraId="2D5DF2F9" w14:textId="083F035E" w:rsidR="002B4FE0" w:rsidRDefault="002B4FE0" w:rsidP="002B4FE0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EinfacheTabelle1"/>
        <w:tblW w:w="0" w:type="auto"/>
        <w:tblLook w:val="0480" w:firstRow="0" w:lastRow="0" w:firstColumn="1" w:lastColumn="0" w:noHBand="0" w:noVBand="1"/>
      </w:tblPr>
      <w:tblGrid>
        <w:gridCol w:w="9060"/>
      </w:tblGrid>
      <w:tr w:rsidR="002B4FE0" w:rsidRPr="002B4FE0" w14:paraId="230C3925" w14:textId="77777777" w:rsidTr="00E5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6B51252E" w14:textId="2B4ABE7C" w:rsidR="002B4FE0" w:rsidRPr="002B4FE0" w:rsidRDefault="002B4FE0" w:rsidP="00E558E8">
            <w:pPr>
              <w:tabs>
                <w:tab w:val="left" w:pos="2552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Welche</w:t>
            </w:r>
            <w:r w:rsidR="0020356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individuellen Entwicklungsschwerpunkt </w:t>
            </w:r>
            <w:r w:rsidR="007C7FD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und </w:t>
            </w:r>
            <w:r w:rsidR="0020356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welche</w:t>
            </w:r>
            <w:r w:rsidR="007D656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</w:t>
            </w:r>
            <w:r w:rsidR="0020356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</w:t>
            </w:r>
            <w:r w:rsidR="007D656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  <w:r w:rsidR="0020356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7C7FD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Ziel</w:t>
            </w:r>
            <w:r w:rsidR="007D656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</w:t>
            </w:r>
            <w:r w:rsidR="007C7FD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haben Sie sich nach dem letzten UB gesetzt?</w:t>
            </w:r>
          </w:p>
        </w:tc>
      </w:tr>
      <w:tr w:rsidR="002B4FE0" w:rsidRPr="002B4FE0" w14:paraId="37EBCD75" w14:textId="77777777" w:rsidTr="00821B13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26F8F56B" w14:textId="77777777" w:rsidR="002B4FE0" w:rsidRPr="002B4FE0" w:rsidRDefault="002B4FE0" w:rsidP="00E558E8">
            <w:pPr>
              <w:tabs>
                <w:tab w:val="left" w:pos="2552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2B4FE0" w:rsidRPr="002B4FE0" w14:paraId="6840DB3E" w14:textId="77777777" w:rsidTr="00E5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6C35D532" w14:textId="7D52B854" w:rsidR="002B4FE0" w:rsidRPr="007C7FD0" w:rsidRDefault="007C7FD0" w:rsidP="00E558E8">
            <w:pPr>
              <w:tabs>
                <w:tab w:val="left" w:pos="2552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Was haben Sie bisher </w:t>
            </w:r>
            <w:r w:rsidR="007D656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unternommen,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um diese</w:t>
            </w:r>
            <w:r w:rsidR="007D656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</w:t>
            </w:r>
            <w:r w:rsidR="007D656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Ziel</w:t>
            </w:r>
            <w:r w:rsidR="007D656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(e)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zu erreichen?</w:t>
            </w:r>
          </w:p>
        </w:tc>
      </w:tr>
      <w:tr w:rsidR="007C7FD0" w:rsidRPr="002B4FE0" w14:paraId="61AD93B1" w14:textId="77777777" w:rsidTr="00821B13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1B27D1F0" w14:textId="3411E539" w:rsidR="007C7FD0" w:rsidRPr="002B4FE0" w:rsidRDefault="007C7FD0" w:rsidP="007C7FD0">
            <w:pPr>
              <w:tabs>
                <w:tab w:val="left" w:pos="2552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7C7FD0" w:rsidRPr="002B4FE0" w14:paraId="555B3725" w14:textId="77777777" w:rsidTr="00E5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5B07CD48" w14:textId="1072BA9A" w:rsidR="007C7FD0" w:rsidRPr="00CE486C" w:rsidRDefault="00CE486C" w:rsidP="00CE486C">
            <w:pPr>
              <w:tabs>
                <w:tab w:val="left" w:pos="2552"/>
              </w:tabs>
              <w:spacing w:line="259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E486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Falls ein Bezug zum heutigen UB bestehen sollte, welcher wäre das? Bzw. Welche weiteren Aspekte hinsichtlich Ihrer individuellen Entwicklung haben Sie in diesem UB besonders in den Blick genommen? </w:t>
            </w:r>
          </w:p>
        </w:tc>
      </w:tr>
      <w:tr w:rsidR="002B4FE0" w:rsidRPr="002B4FE0" w14:paraId="1205EFEF" w14:textId="77777777" w:rsidTr="00821B13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275F672D" w14:textId="77777777" w:rsidR="002B4FE0" w:rsidRPr="002B4FE0" w:rsidRDefault="002B4FE0" w:rsidP="00E558E8">
            <w:pPr>
              <w:tabs>
                <w:tab w:val="left" w:pos="2552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14:paraId="7470D682" w14:textId="77777777" w:rsidR="002B4FE0" w:rsidRDefault="002B4FE0" w:rsidP="002B4FE0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D72D61E" w14:textId="77777777" w:rsidR="002B4FE0" w:rsidRPr="002B4FE0" w:rsidRDefault="002B4FE0" w:rsidP="002B4FE0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14:paraId="7DB97CB3" w14:textId="77777777" w:rsidR="002B4FE0" w:rsidRPr="002B4FE0" w:rsidRDefault="002B4FE0" w:rsidP="002B4FE0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14:paraId="09CC11B0" w14:textId="77777777" w:rsidR="002B4FE0" w:rsidRDefault="002B4FE0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br w:type="page"/>
      </w:r>
    </w:p>
    <w:p w14:paraId="05D3513B" w14:textId="4FF1C980" w:rsidR="001160A6" w:rsidRDefault="008D6A6B" w:rsidP="001C635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C6354">
        <w:rPr>
          <w:rFonts w:asciiTheme="minorHAnsi" w:hAnsiTheme="minorHAnsi"/>
          <w:b/>
          <w:sz w:val="22"/>
          <w:szCs w:val="22"/>
        </w:rPr>
        <w:lastRenderedPageBreak/>
        <w:t>Thema der Unterrichtsreihe</w:t>
      </w:r>
      <w:r w:rsidRPr="001C6354">
        <w:rPr>
          <w:rFonts w:asciiTheme="minorHAnsi" w:hAnsiTheme="minorHAnsi"/>
          <w:sz w:val="22"/>
          <w:szCs w:val="22"/>
        </w:rPr>
        <w:t xml:space="preserve"> / des Unterrichtsvorhabens</w:t>
      </w:r>
    </w:p>
    <w:p w14:paraId="16DFE7E1" w14:textId="77777777" w:rsidR="001160A6" w:rsidRDefault="001160A6" w:rsidP="001160A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6CF52FE" w14:textId="77777777" w:rsidR="008D6A6B" w:rsidRPr="001C6354" w:rsidRDefault="008D6A6B" w:rsidP="001160A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C6354">
        <w:rPr>
          <w:rFonts w:asciiTheme="minorHAnsi" w:hAnsiTheme="minorHAnsi"/>
          <w:sz w:val="22"/>
          <w:szCs w:val="22"/>
        </w:rPr>
        <w:t xml:space="preserve"> </w:t>
      </w:r>
    </w:p>
    <w:p w14:paraId="7AAFB336" w14:textId="77777777" w:rsidR="008D6A6B" w:rsidRDefault="008D6A6B" w:rsidP="001C635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C6354">
        <w:rPr>
          <w:rFonts w:asciiTheme="minorHAnsi" w:hAnsiTheme="minorHAnsi"/>
          <w:b/>
          <w:sz w:val="22"/>
          <w:szCs w:val="22"/>
        </w:rPr>
        <w:t>Ziel(e) der Unterrichtsreihe</w:t>
      </w:r>
      <w:r w:rsidRPr="001C6354">
        <w:rPr>
          <w:rFonts w:asciiTheme="minorHAnsi" w:hAnsiTheme="minorHAnsi"/>
          <w:sz w:val="22"/>
          <w:szCs w:val="22"/>
        </w:rPr>
        <w:t xml:space="preserve"> / des Unterrichtsvorhabens *</w:t>
      </w:r>
    </w:p>
    <w:p w14:paraId="417B0FC2" w14:textId="77777777" w:rsidR="001160A6" w:rsidRDefault="001160A6" w:rsidP="001160A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9186A1B" w14:textId="77777777" w:rsidR="001160A6" w:rsidRPr="001C6354" w:rsidRDefault="001160A6" w:rsidP="001160A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8AB657A" w14:textId="77777777" w:rsidR="001160A6" w:rsidRDefault="008D6A6B" w:rsidP="001160A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C6354">
        <w:rPr>
          <w:rFonts w:asciiTheme="minorHAnsi" w:hAnsiTheme="minorHAnsi"/>
          <w:b/>
          <w:sz w:val="22"/>
          <w:szCs w:val="22"/>
        </w:rPr>
        <w:t>Aufbau der Unterrichtsreihe</w:t>
      </w:r>
      <w:r w:rsidRPr="001C6354">
        <w:rPr>
          <w:rFonts w:asciiTheme="minorHAnsi" w:hAnsiTheme="minorHAnsi"/>
          <w:sz w:val="22"/>
          <w:szCs w:val="22"/>
        </w:rPr>
        <w:t xml:space="preserve"> / des Unterrichtsvorhabens</w:t>
      </w:r>
    </w:p>
    <w:p w14:paraId="5260C0BA" w14:textId="77777777" w:rsidR="001160A6" w:rsidRDefault="001160A6" w:rsidP="001160A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4CE7D61" w14:textId="77777777" w:rsidR="001160A6" w:rsidRPr="001160A6" w:rsidRDefault="001160A6" w:rsidP="001160A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0ACDBF6" w14:textId="77777777" w:rsidR="008A0A8C" w:rsidRDefault="008D6A6B" w:rsidP="001C635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C6354">
        <w:rPr>
          <w:rFonts w:asciiTheme="minorHAnsi" w:hAnsiTheme="minorHAnsi"/>
          <w:b/>
          <w:sz w:val="22"/>
          <w:szCs w:val="22"/>
        </w:rPr>
        <w:t>Thema der Unterrichtsstunde</w:t>
      </w:r>
    </w:p>
    <w:p w14:paraId="627F5185" w14:textId="77777777" w:rsidR="001160A6" w:rsidRDefault="001160A6" w:rsidP="001160A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9673D66" w14:textId="77777777" w:rsidR="001160A6" w:rsidRPr="001C6354" w:rsidRDefault="001160A6" w:rsidP="001160A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18AB42FB" w14:textId="77777777" w:rsidR="008D6A6B" w:rsidRDefault="002B189C" w:rsidP="001C635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Kompetenzorientierte </w:t>
      </w:r>
      <w:r w:rsidR="00B94E1D">
        <w:rPr>
          <w:rFonts w:asciiTheme="minorHAnsi" w:hAnsiTheme="minorHAnsi"/>
          <w:b/>
          <w:sz w:val="22"/>
          <w:szCs w:val="22"/>
        </w:rPr>
        <w:t>Ziel(e) der Unterrichtsstunde</w:t>
      </w:r>
    </w:p>
    <w:p w14:paraId="7D355140" w14:textId="77777777" w:rsidR="001160A6" w:rsidRDefault="001160A6" w:rsidP="001160A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017AFBB1" w14:textId="77777777" w:rsidR="001160A6" w:rsidRPr="001C6354" w:rsidRDefault="001160A6" w:rsidP="001160A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66165717" w14:textId="77777777" w:rsidR="008D6A6B" w:rsidRDefault="008D6A6B" w:rsidP="001C635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C6354">
        <w:rPr>
          <w:rFonts w:asciiTheme="minorHAnsi" w:hAnsiTheme="minorHAnsi"/>
          <w:b/>
          <w:sz w:val="22"/>
          <w:szCs w:val="22"/>
        </w:rPr>
        <w:t>Zentrale didaktische</w:t>
      </w:r>
      <w:r w:rsidR="006916D7" w:rsidRPr="001C6354">
        <w:rPr>
          <w:rFonts w:asciiTheme="minorHAnsi" w:hAnsiTheme="minorHAnsi"/>
          <w:b/>
          <w:sz w:val="22"/>
          <w:szCs w:val="22"/>
        </w:rPr>
        <w:t xml:space="preserve"> und methodische Entscheidungen</w:t>
      </w:r>
    </w:p>
    <w:p w14:paraId="02180A7E" w14:textId="77777777" w:rsidR="001160A6" w:rsidRDefault="001160A6" w:rsidP="001160A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6F572963" w14:textId="77777777" w:rsidR="001160A6" w:rsidRPr="001C6354" w:rsidRDefault="001160A6" w:rsidP="001160A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7DDB9BD9" w14:textId="77777777" w:rsidR="001160A6" w:rsidRDefault="001160A6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6CF6BF5A" w14:textId="77777777" w:rsidR="001160A6" w:rsidRDefault="008D6A6B" w:rsidP="001C635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C6354">
        <w:rPr>
          <w:rFonts w:asciiTheme="minorHAnsi" w:hAnsiTheme="minorHAnsi"/>
          <w:b/>
          <w:sz w:val="22"/>
          <w:szCs w:val="22"/>
        </w:rPr>
        <w:lastRenderedPageBreak/>
        <w:t>Geplanter Unterrichtsverlauf</w:t>
      </w:r>
    </w:p>
    <w:p w14:paraId="5117D2B6" w14:textId="17BAF760" w:rsidR="008D6A6B" w:rsidRDefault="008D6A6B" w:rsidP="001160A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C6354">
        <w:rPr>
          <w:rFonts w:asciiTheme="minorHAnsi" w:hAnsiTheme="minorHAnsi"/>
          <w:b/>
          <w:sz w:val="22"/>
          <w:szCs w:val="22"/>
        </w:rPr>
        <w:t xml:space="preserve"> 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1271"/>
        <w:gridCol w:w="4293"/>
        <w:gridCol w:w="1953"/>
        <w:gridCol w:w="1657"/>
      </w:tblGrid>
      <w:tr w:rsidR="002B4FE0" w:rsidRPr="002B4FE0" w14:paraId="11548AB5" w14:textId="13097302" w:rsidTr="002B4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ECEDF2C" w14:textId="2AD266CB" w:rsidR="002B4FE0" w:rsidRPr="002B4FE0" w:rsidRDefault="002B4FE0" w:rsidP="00E558E8">
            <w:pPr>
              <w:tabs>
                <w:tab w:val="left" w:pos="255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B4FE0">
              <w:rPr>
                <w:rFonts w:asciiTheme="minorHAnsi" w:hAnsiTheme="minorHAnsi" w:cstheme="minorHAnsi"/>
                <w:sz w:val="20"/>
                <w:szCs w:val="20"/>
              </w:rPr>
              <w:t>Phase</w:t>
            </w:r>
          </w:p>
        </w:tc>
        <w:tc>
          <w:tcPr>
            <w:tcW w:w="4293" w:type="dxa"/>
          </w:tcPr>
          <w:p w14:paraId="23CFF142" w14:textId="681C3C11" w:rsidR="002B4FE0" w:rsidRPr="002B4FE0" w:rsidRDefault="002B4FE0" w:rsidP="00E558E8">
            <w:pPr>
              <w:tabs>
                <w:tab w:val="left" w:pos="255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4FE0">
              <w:rPr>
                <w:rFonts w:asciiTheme="minorHAnsi" w:hAnsiTheme="minorHAnsi"/>
                <w:sz w:val="20"/>
                <w:szCs w:val="20"/>
              </w:rPr>
              <w:t>Unterrichtsgeschehen</w:t>
            </w:r>
          </w:p>
        </w:tc>
        <w:tc>
          <w:tcPr>
            <w:tcW w:w="1953" w:type="dxa"/>
          </w:tcPr>
          <w:p w14:paraId="396EA7E3" w14:textId="515916EA" w:rsidR="002B4FE0" w:rsidRPr="002B4FE0" w:rsidRDefault="002B4FE0" w:rsidP="00E558E8">
            <w:pPr>
              <w:tabs>
                <w:tab w:val="left" w:pos="255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4FE0">
              <w:rPr>
                <w:rFonts w:asciiTheme="minorHAnsi" w:hAnsiTheme="minorHAnsi"/>
                <w:sz w:val="20"/>
                <w:szCs w:val="20"/>
              </w:rPr>
              <w:t>Sozialform/Methode</w:t>
            </w:r>
          </w:p>
        </w:tc>
        <w:tc>
          <w:tcPr>
            <w:tcW w:w="1657" w:type="dxa"/>
          </w:tcPr>
          <w:p w14:paraId="6C8DBEBC" w14:textId="53AFF82A" w:rsidR="002B4FE0" w:rsidRPr="002B4FE0" w:rsidRDefault="002B4FE0" w:rsidP="00E558E8">
            <w:pPr>
              <w:tabs>
                <w:tab w:val="left" w:pos="255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4FE0">
              <w:rPr>
                <w:rFonts w:asciiTheme="minorHAnsi" w:hAnsiTheme="minorHAnsi"/>
                <w:sz w:val="20"/>
                <w:szCs w:val="20"/>
              </w:rPr>
              <w:t>Material</w:t>
            </w:r>
          </w:p>
        </w:tc>
      </w:tr>
      <w:tr w:rsidR="002B4FE0" w:rsidRPr="002B4FE0" w14:paraId="5C24B57C" w14:textId="14DB162E" w:rsidTr="002B4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359EEA2" w14:textId="77777777" w:rsidR="002B4FE0" w:rsidRPr="002B4FE0" w:rsidRDefault="002B4FE0" w:rsidP="00E558E8">
            <w:pPr>
              <w:tabs>
                <w:tab w:val="left" w:pos="2552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93" w:type="dxa"/>
          </w:tcPr>
          <w:p w14:paraId="427C0EE2" w14:textId="77777777" w:rsidR="002B4FE0" w:rsidRPr="002B4FE0" w:rsidRDefault="002B4FE0" w:rsidP="00E558E8">
            <w:pPr>
              <w:tabs>
                <w:tab w:val="left" w:pos="25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53" w:type="dxa"/>
          </w:tcPr>
          <w:p w14:paraId="4F6527DB" w14:textId="77777777" w:rsidR="002B4FE0" w:rsidRPr="002B4FE0" w:rsidRDefault="002B4FE0" w:rsidP="00E558E8">
            <w:pPr>
              <w:tabs>
                <w:tab w:val="left" w:pos="25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57" w:type="dxa"/>
          </w:tcPr>
          <w:p w14:paraId="33EE9B22" w14:textId="77777777" w:rsidR="002B4FE0" w:rsidRPr="002B4FE0" w:rsidRDefault="002B4FE0" w:rsidP="00E558E8">
            <w:pPr>
              <w:tabs>
                <w:tab w:val="left" w:pos="25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B4FE0" w:rsidRPr="002B4FE0" w14:paraId="3550311B" w14:textId="77777777" w:rsidTr="002B4FE0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A89A506" w14:textId="77777777" w:rsidR="002B4FE0" w:rsidRPr="002B4FE0" w:rsidRDefault="002B4FE0" w:rsidP="00E558E8">
            <w:pPr>
              <w:tabs>
                <w:tab w:val="left" w:pos="2552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93" w:type="dxa"/>
          </w:tcPr>
          <w:p w14:paraId="3D8CD1B0" w14:textId="77777777" w:rsidR="002B4FE0" w:rsidRPr="002B4FE0" w:rsidRDefault="002B4FE0" w:rsidP="00E558E8">
            <w:pPr>
              <w:tabs>
                <w:tab w:val="left" w:pos="25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53" w:type="dxa"/>
          </w:tcPr>
          <w:p w14:paraId="5E55261A" w14:textId="77777777" w:rsidR="002B4FE0" w:rsidRPr="002B4FE0" w:rsidRDefault="002B4FE0" w:rsidP="00E558E8">
            <w:pPr>
              <w:tabs>
                <w:tab w:val="left" w:pos="25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57" w:type="dxa"/>
          </w:tcPr>
          <w:p w14:paraId="03A39322" w14:textId="77777777" w:rsidR="002B4FE0" w:rsidRPr="002B4FE0" w:rsidRDefault="002B4FE0" w:rsidP="00E558E8">
            <w:pPr>
              <w:tabs>
                <w:tab w:val="left" w:pos="25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B4FE0" w:rsidRPr="002B4FE0" w14:paraId="0F64615B" w14:textId="77777777" w:rsidTr="002B4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CD6B06B" w14:textId="77777777" w:rsidR="002B4FE0" w:rsidRPr="002B4FE0" w:rsidRDefault="002B4FE0" w:rsidP="00E558E8">
            <w:pPr>
              <w:tabs>
                <w:tab w:val="left" w:pos="2552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93" w:type="dxa"/>
          </w:tcPr>
          <w:p w14:paraId="533AFB78" w14:textId="77777777" w:rsidR="002B4FE0" w:rsidRPr="002B4FE0" w:rsidRDefault="002B4FE0" w:rsidP="00E558E8">
            <w:pPr>
              <w:tabs>
                <w:tab w:val="left" w:pos="25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53" w:type="dxa"/>
          </w:tcPr>
          <w:p w14:paraId="18CE1B83" w14:textId="77777777" w:rsidR="002B4FE0" w:rsidRPr="002B4FE0" w:rsidRDefault="002B4FE0" w:rsidP="00E558E8">
            <w:pPr>
              <w:tabs>
                <w:tab w:val="left" w:pos="25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57" w:type="dxa"/>
          </w:tcPr>
          <w:p w14:paraId="3602402A" w14:textId="77777777" w:rsidR="002B4FE0" w:rsidRPr="002B4FE0" w:rsidRDefault="002B4FE0" w:rsidP="00E558E8">
            <w:pPr>
              <w:tabs>
                <w:tab w:val="left" w:pos="25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B4FE0" w:rsidRPr="002B4FE0" w14:paraId="207D0E60" w14:textId="77777777" w:rsidTr="002B4FE0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39697A5" w14:textId="77777777" w:rsidR="002B4FE0" w:rsidRPr="002B4FE0" w:rsidRDefault="002B4FE0" w:rsidP="00E558E8">
            <w:pPr>
              <w:tabs>
                <w:tab w:val="left" w:pos="2552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93" w:type="dxa"/>
          </w:tcPr>
          <w:p w14:paraId="0344639F" w14:textId="77777777" w:rsidR="002B4FE0" w:rsidRPr="002B4FE0" w:rsidRDefault="002B4FE0" w:rsidP="00E558E8">
            <w:pPr>
              <w:tabs>
                <w:tab w:val="left" w:pos="25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53" w:type="dxa"/>
          </w:tcPr>
          <w:p w14:paraId="71AE7398" w14:textId="77777777" w:rsidR="002B4FE0" w:rsidRPr="002B4FE0" w:rsidRDefault="002B4FE0" w:rsidP="00E558E8">
            <w:pPr>
              <w:tabs>
                <w:tab w:val="left" w:pos="25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57" w:type="dxa"/>
          </w:tcPr>
          <w:p w14:paraId="4C958E33" w14:textId="77777777" w:rsidR="002B4FE0" w:rsidRPr="002B4FE0" w:rsidRDefault="002B4FE0" w:rsidP="00E558E8">
            <w:pPr>
              <w:tabs>
                <w:tab w:val="left" w:pos="25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B4FE0" w:rsidRPr="002B4FE0" w14:paraId="2D8457E7" w14:textId="77777777" w:rsidTr="002B4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0525967" w14:textId="77777777" w:rsidR="002B4FE0" w:rsidRPr="002B4FE0" w:rsidRDefault="002B4FE0" w:rsidP="00E558E8">
            <w:pPr>
              <w:tabs>
                <w:tab w:val="left" w:pos="2552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93" w:type="dxa"/>
          </w:tcPr>
          <w:p w14:paraId="023CA95A" w14:textId="77777777" w:rsidR="002B4FE0" w:rsidRPr="002B4FE0" w:rsidRDefault="002B4FE0" w:rsidP="00E558E8">
            <w:pPr>
              <w:tabs>
                <w:tab w:val="left" w:pos="25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53" w:type="dxa"/>
          </w:tcPr>
          <w:p w14:paraId="6C398881" w14:textId="77777777" w:rsidR="002B4FE0" w:rsidRPr="002B4FE0" w:rsidRDefault="002B4FE0" w:rsidP="00E558E8">
            <w:pPr>
              <w:tabs>
                <w:tab w:val="left" w:pos="25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57" w:type="dxa"/>
          </w:tcPr>
          <w:p w14:paraId="7636C083" w14:textId="77777777" w:rsidR="002B4FE0" w:rsidRPr="002B4FE0" w:rsidRDefault="002B4FE0" w:rsidP="00E558E8">
            <w:pPr>
              <w:tabs>
                <w:tab w:val="left" w:pos="25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B4FE0" w:rsidRPr="002B4FE0" w14:paraId="385FE79F" w14:textId="77777777" w:rsidTr="002B4FE0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D9BE9A8" w14:textId="77777777" w:rsidR="002B4FE0" w:rsidRPr="002B4FE0" w:rsidRDefault="002B4FE0" w:rsidP="00E558E8">
            <w:pPr>
              <w:tabs>
                <w:tab w:val="left" w:pos="2552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93" w:type="dxa"/>
          </w:tcPr>
          <w:p w14:paraId="115FB397" w14:textId="77777777" w:rsidR="002B4FE0" w:rsidRPr="002B4FE0" w:rsidRDefault="002B4FE0" w:rsidP="00E558E8">
            <w:pPr>
              <w:tabs>
                <w:tab w:val="left" w:pos="25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53" w:type="dxa"/>
          </w:tcPr>
          <w:p w14:paraId="1F796E84" w14:textId="77777777" w:rsidR="002B4FE0" w:rsidRPr="002B4FE0" w:rsidRDefault="002B4FE0" w:rsidP="00E558E8">
            <w:pPr>
              <w:tabs>
                <w:tab w:val="left" w:pos="25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57" w:type="dxa"/>
          </w:tcPr>
          <w:p w14:paraId="10917C72" w14:textId="77777777" w:rsidR="002B4FE0" w:rsidRPr="002B4FE0" w:rsidRDefault="002B4FE0" w:rsidP="00E558E8">
            <w:pPr>
              <w:tabs>
                <w:tab w:val="left" w:pos="25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B4FE0" w:rsidRPr="002B4FE0" w14:paraId="34C256DC" w14:textId="77777777" w:rsidTr="002B4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940D2B2" w14:textId="77777777" w:rsidR="002B4FE0" w:rsidRPr="002B4FE0" w:rsidRDefault="002B4FE0" w:rsidP="00E558E8">
            <w:pPr>
              <w:tabs>
                <w:tab w:val="left" w:pos="2552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93" w:type="dxa"/>
          </w:tcPr>
          <w:p w14:paraId="06DFB921" w14:textId="77777777" w:rsidR="002B4FE0" w:rsidRPr="002B4FE0" w:rsidRDefault="002B4FE0" w:rsidP="00E558E8">
            <w:pPr>
              <w:tabs>
                <w:tab w:val="left" w:pos="25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53" w:type="dxa"/>
          </w:tcPr>
          <w:p w14:paraId="4FCDDEE2" w14:textId="77777777" w:rsidR="002B4FE0" w:rsidRPr="002B4FE0" w:rsidRDefault="002B4FE0" w:rsidP="00E558E8">
            <w:pPr>
              <w:tabs>
                <w:tab w:val="left" w:pos="25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57" w:type="dxa"/>
          </w:tcPr>
          <w:p w14:paraId="27EC7146" w14:textId="77777777" w:rsidR="002B4FE0" w:rsidRPr="002B4FE0" w:rsidRDefault="002B4FE0" w:rsidP="00E558E8">
            <w:pPr>
              <w:tabs>
                <w:tab w:val="left" w:pos="25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290E74A" w14:textId="77777777" w:rsidR="001160A6" w:rsidRDefault="001160A6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3C05FE7D" w14:textId="77777777" w:rsidR="008D6A6B" w:rsidRDefault="008D6A6B" w:rsidP="001C635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C6354">
        <w:rPr>
          <w:rFonts w:asciiTheme="minorHAnsi" w:hAnsiTheme="minorHAnsi"/>
          <w:b/>
          <w:sz w:val="22"/>
          <w:szCs w:val="22"/>
        </w:rPr>
        <w:lastRenderedPageBreak/>
        <w:t>Geplantes Tafelbild/Folienbild</w:t>
      </w:r>
    </w:p>
    <w:p w14:paraId="4D00DDF2" w14:textId="77777777" w:rsidR="001160A6" w:rsidRDefault="001160A6" w:rsidP="001160A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54F7344" w14:textId="77777777" w:rsidR="00FB734A" w:rsidRPr="001C6354" w:rsidRDefault="00FB734A" w:rsidP="001C6354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405D630" w14:textId="77777777" w:rsidR="008D6A6B" w:rsidRDefault="008D6A6B" w:rsidP="001C635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C6354">
        <w:rPr>
          <w:rFonts w:asciiTheme="minorHAnsi" w:hAnsiTheme="minorHAnsi"/>
          <w:b/>
          <w:sz w:val="22"/>
          <w:szCs w:val="22"/>
        </w:rPr>
        <w:t>Literaturangaben</w:t>
      </w:r>
    </w:p>
    <w:p w14:paraId="2EF6CB27" w14:textId="77777777" w:rsidR="001160A6" w:rsidRDefault="001160A6" w:rsidP="001160A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CDC573B" w14:textId="77777777" w:rsidR="00FB734A" w:rsidRPr="001C6354" w:rsidRDefault="00FB734A" w:rsidP="001C6354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C0B57E3" w14:textId="77777777" w:rsidR="008D6A6B" w:rsidRDefault="008D6A6B" w:rsidP="001C635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C6354">
        <w:rPr>
          <w:rFonts w:asciiTheme="minorHAnsi" w:hAnsiTheme="minorHAnsi"/>
          <w:b/>
          <w:sz w:val="22"/>
          <w:szCs w:val="22"/>
        </w:rPr>
        <w:t>Anlagen</w:t>
      </w:r>
    </w:p>
    <w:p w14:paraId="1A37770F" w14:textId="77777777" w:rsidR="001160A6" w:rsidRDefault="001160A6" w:rsidP="001160A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5CDF3AE3" w14:textId="77777777" w:rsidR="008D6A6B" w:rsidRPr="001C6354" w:rsidRDefault="008D6A6B" w:rsidP="001C635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060240A" w14:textId="77777777" w:rsidR="001160A6" w:rsidRDefault="001160A6" w:rsidP="001160A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3537C75" w14:textId="77777777" w:rsidR="001160A6" w:rsidRDefault="001160A6" w:rsidP="001160A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sectPr w:rsidR="001160A6" w:rsidSect="002B189C">
      <w:headerReference w:type="default" r:id="rId8"/>
      <w:footerReference w:type="default" r:id="rId9"/>
      <w:headerReference w:type="first" r:id="rId10"/>
      <w:pgSz w:w="11906" w:h="16838" w:code="9"/>
      <w:pgMar w:top="1985" w:right="1361" w:bottom="1134" w:left="136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AE3FA" w14:textId="77777777" w:rsidR="00CF7187" w:rsidRDefault="00CF7187" w:rsidP="00874650">
      <w:r>
        <w:separator/>
      </w:r>
    </w:p>
  </w:endnote>
  <w:endnote w:type="continuationSeparator" w:id="0">
    <w:p w14:paraId="66BC193B" w14:textId="77777777" w:rsidR="00CF7187" w:rsidRDefault="00CF7187" w:rsidP="0087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3250" w14:textId="77777777" w:rsidR="007B7677" w:rsidRPr="009C139F" w:rsidRDefault="007B7677" w:rsidP="009C139F">
    <w:pPr>
      <w:pStyle w:val="Fuzeile"/>
      <w:jc w:val="center"/>
      <w:rPr>
        <w:sz w:val="18"/>
      </w:rPr>
    </w:pPr>
    <w:r>
      <w:rPr>
        <w:sz w:val="18"/>
      </w:rPr>
      <w:t>[</w:t>
    </w:r>
    <w:r w:rsidRPr="009C139F">
      <w:rPr>
        <w:sz w:val="18"/>
      </w:rPr>
      <w:t>Name der/des LAA</w:t>
    </w:r>
    <w:r>
      <w:rPr>
        <w:sz w:val="18"/>
      </w:rPr>
      <w:t>] | schriftliche Unterrichtsplanung zum x. UB</w:t>
    </w:r>
  </w:p>
  <w:p w14:paraId="5980CFF9" w14:textId="77777777" w:rsidR="007B7677" w:rsidRPr="009C139F" w:rsidRDefault="007B7677" w:rsidP="009C139F">
    <w:pPr>
      <w:pStyle w:val="Fuzeile"/>
      <w:jc w:val="center"/>
      <w:rPr>
        <w:sz w:val="18"/>
      </w:rPr>
    </w:pPr>
    <w:r w:rsidRPr="009C139F">
      <w:rPr>
        <w:sz w:val="18"/>
      </w:rPr>
      <w:t xml:space="preserve">Seite </w:t>
    </w:r>
    <w:r w:rsidRPr="009C139F">
      <w:rPr>
        <w:sz w:val="18"/>
      </w:rPr>
      <w:fldChar w:fldCharType="begin"/>
    </w:r>
    <w:r w:rsidRPr="009C139F">
      <w:rPr>
        <w:sz w:val="18"/>
      </w:rPr>
      <w:instrText xml:space="preserve"> PAGE   \* MERGEFORMAT </w:instrText>
    </w:r>
    <w:r w:rsidRPr="009C139F">
      <w:rPr>
        <w:sz w:val="18"/>
      </w:rPr>
      <w:fldChar w:fldCharType="separate"/>
    </w:r>
    <w:r w:rsidR="001160A6">
      <w:rPr>
        <w:noProof/>
        <w:sz w:val="18"/>
      </w:rPr>
      <w:t>2</w:t>
    </w:r>
    <w:r w:rsidRPr="009C139F">
      <w:rPr>
        <w:sz w:val="18"/>
      </w:rPr>
      <w:fldChar w:fldCharType="end"/>
    </w:r>
    <w:r w:rsidRPr="009C139F">
      <w:rPr>
        <w:sz w:val="18"/>
      </w:rPr>
      <w:t xml:space="preserve"> von </w:t>
    </w:r>
    <w:r w:rsidRPr="009C139F">
      <w:rPr>
        <w:sz w:val="18"/>
      </w:rPr>
      <w:fldChar w:fldCharType="begin"/>
    </w:r>
    <w:r w:rsidRPr="009C139F">
      <w:rPr>
        <w:sz w:val="18"/>
      </w:rPr>
      <w:instrText xml:space="preserve"> NUMPAGES   \* MERGEFORMAT </w:instrText>
    </w:r>
    <w:r w:rsidRPr="009C139F">
      <w:rPr>
        <w:sz w:val="18"/>
      </w:rPr>
      <w:fldChar w:fldCharType="separate"/>
    </w:r>
    <w:r w:rsidR="001160A6">
      <w:rPr>
        <w:noProof/>
        <w:sz w:val="18"/>
      </w:rPr>
      <w:t>4</w:t>
    </w:r>
    <w:r w:rsidRPr="009C139F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516FE" w14:textId="77777777" w:rsidR="00CF7187" w:rsidRDefault="00CF7187" w:rsidP="00874650">
      <w:r>
        <w:separator/>
      </w:r>
    </w:p>
  </w:footnote>
  <w:footnote w:type="continuationSeparator" w:id="0">
    <w:p w14:paraId="53F9203F" w14:textId="77777777" w:rsidR="00CF7187" w:rsidRDefault="00CF7187" w:rsidP="00874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600F" w14:textId="77777777" w:rsidR="007B7677" w:rsidRPr="00E8384D" w:rsidRDefault="007B7677" w:rsidP="004560FF">
    <w:pPr>
      <w:pStyle w:val="Kopfzeile"/>
      <w:tabs>
        <w:tab w:val="left" w:pos="284"/>
        <w:tab w:val="left" w:pos="426"/>
      </w:tabs>
      <w:rPr>
        <w:rFonts w:ascii="Corbel" w:hAnsi="Corbel"/>
        <w:color w:val="7F7F7F" w:themeColor="text1" w:themeTint="80"/>
        <w:spacing w:val="4"/>
        <w:sz w:val="14"/>
        <w:lang w:val="en-US"/>
      </w:rPr>
    </w:pPr>
    <w:r>
      <w:rPr>
        <w:rFonts w:ascii="Corbel" w:hAnsi="Corbel"/>
        <w:noProof/>
        <w:color w:val="7F7F7F" w:themeColor="text1" w:themeTint="80"/>
        <w:spacing w:val="4"/>
        <w:sz w:val="14"/>
        <w:lang w:eastAsia="de-DE"/>
      </w:rPr>
      <w:drawing>
        <wp:inline distT="0" distB="0" distL="0" distR="0" wp14:anchorId="0D9CC4F5" wp14:editId="523CA9F1">
          <wp:extent cx="902167" cy="437322"/>
          <wp:effectExtent l="0" t="0" r="0" b="127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HRSGe sehr 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167" cy="437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B2A4" w14:textId="77777777" w:rsidR="007B7677" w:rsidRPr="00CD1E8C" w:rsidRDefault="007B7677" w:rsidP="00CD1E8C">
    <w:pPr>
      <w:pStyle w:val="Kopfzeile"/>
      <w:tabs>
        <w:tab w:val="left" w:pos="284"/>
        <w:tab w:val="left" w:pos="426"/>
      </w:tabs>
      <w:rPr>
        <w:lang w:val="en-US"/>
      </w:rPr>
    </w:pPr>
    <w:r>
      <w:rPr>
        <w:noProof/>
        <w:lang w:eastAsia="de-DE"/>
      </w:rPr>
      <w:drawing>
        <wp:inline distT="0" distB="0" distL="0" distR="0" wp14:anchorId="7C507291" wp14:editId="354813B8">
          <wp:extent cx="1781092" cy="864930"/>
          <wp:effectExtent l="0" t="0" r="0" b="0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HRSGe 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160" cy="865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950"/>
    <w:multiLevelType w:val="hybridMultilevel"/>
    <w:tmpl w:val="F300EAC0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692284"/>
    <w:multiLevelType w:val="hybridMultilevel"/>
    <w:tmpl w:val="BA3650B2"/>
    <w:lvl w:ilvl="0" w:tplc="0407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A03356D"/>
    <w:multiLevelType w:val="hybridMultilevel"/>
    <w:tmpl w:val="4496B0B6"/>
    <w:lvl w:ilvl="0" w:tplc="AA4A7F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C6725F"/>
    <w:multiLevelType w:val="hybridMultilevel"/>
    <w:tmpl w:val="D09459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A0E21"/>
    <w:multiLevelType w:val="multilevel"/>
    <w:tmpl w:val="737CE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D25442"/>
    <w:multiLevelType w:val="multilevel"/>
    <w:tmpl w:val="484273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7B6F6E"/>
    <w:multiLevelType w:val="hybridMultilevel"/>
    <w:tmpl w:val="174C276C"/>
    <w:lvl w:ilvl="0" w:tplc="53682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66F0481"/>
    <w:multiLevelType w:val="hybridMultilevel"/>
    <w:tmpl w:val="E272B2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A2685"/>
    <w:multiLevelType w:val="hybridMultilevel"/>
    <w:tmpl w:val="9718E6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02984"/>
    <w:multiLevelType w:val="hybridMultilevel"/>
    <w:tmpl w:val="ABD0E8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C6915"/>
    <w:multiLevelType w:val="hybridMultilevel"/>
    <w:tmpl w:val="628292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B3D5F"/>
    <w:multiLevelType w:val="hybridMultilevel"/>
    <w:tmpl w:val="0C2C569C"/>
    <w:lvl w:ilvl="0" w:tplc="3E4A1BC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FA53A8"/>
    <w:multiLevelType w:val="hybridMultilevel"/>
    <w:tmpl w:val="D6ECC454"/>
    <w:lvl w:ilvl="0" w:tplc="40B4C616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51722E"/>
    <w:multiLevelType w:val="multilevel"/>
    <w:tmpl w:val="5BECEE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4052FA"/>
    <w:multiLevelType w:val="hybridMultilevel"/>
    <w:tmpl w:val="0890E660"/>
    <w:lvl w:ilvl="0" w:tplc="B15ED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D0512"/>
    <w:multiLevelType w:val="hybridMultilevel"/>
    <w:tmpl w:val="33269C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B290C"/>
    <w:multiLevelType w:val="multilevel"/>
    <w:tmpl w:val="D8060F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477EA8"/>
    <w:multiLevelType w:val="multilevel"/>
    <w:tmpl w:val="9E1662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900D43"/>
    <w:multiLevelType w:val="hybridMultilevel"/>
    <w:tmpl w:val="6D2E14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13595"/>
    <w:multiLevelType w:val="hybridMultilevel"/>
    <w:tmpl w:val="C298C7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635481">
    <w:abstractNumId w:val="6"/>
  </w:num>
  <w:num w:numId="2" w16cid:durableId="1462653899">
    <w:abstractNumId w:val="18"/>
  </w:num>
  <w:num w:numId="3" w16cid:durableId="1939634449">
    <w:abstractNumId w:val="10"/>
  </w:num>
  <w:num w:numId="4" w16cid:durableId="621182732">
    <w:abstractNumId w:val="7"/>
  </w:num>
  <w:num w:numId="5" w16cid:durableId="1226644074">
    <w:abstractNumId w:val="13"/>
  </w:num>
  <w:num w:numId="6" w16cid:durableId="1138063251">
    <w:abstractNumId w:val="4"/>
  </w:num>
  <w:num w:numId="7" w16cid:durableId="1974358738">
    <w:abstractNumId w:val="17"/>
  </w:num>
  <w:num w:numId="8" w16cid:durableId="938566806">
    <w:abstractNumId w:val="16"/>
  </w:num>
  <w:num w:numId="9" w16cid:durableId="1687948337">
    <w:abstractNumId w:val="5"/>
  </w:num>
  <w:num w:numId="10" w16cid:durableId="405956986">
    <w:abstractNumId w:val="3"/>
  </w:num>
  <w:num w:numId="11" w16cid:durableId="1138451332">
    <w:abstractNumId w:val="1"/>
  </w:num>
  <w:num w:numId="12" w16cid:durableId="1278565338">
    <w:abstractNumId w:val="8"/>
  </w:num>
  <w:num w:numId="13" w16cid:durableId="1573924721">
    <w:abstractNumId w:val="11"/>
  </w:num>
  <w:num w:numId="14" w16cid:durableId="965162736">
    <w:abstractNumId w:val="9"/>
  </w:num>
  <w:num w:numId="15" w16cid:durableId="1132940286">
    <w:abstractNumId w:val="19"/>
  </w:num>
  <w:num w:numId="16" w16cid:durableId="1352147090">
    <w:abstractNumId w:val="14"/>
  </w:num>
  <w:num w:numId="17" w16cid:durableId="528682318">
    <w:abstractNumId w:val="12"/>
  </w:num>
  <w:num w:numId="18" w16cid:durableId="636304352">
    <w:abstractNumId w:val="2"/>
  </w:num>
  <w:num w:numId="19" w16cid:durableId="91821532">
    <w:abstractNumId w:val="0"/>
  </w:num>
  <w:num w:numId="20" w16cid:durableId="11759255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E9D"/>
    <w:rsid w:val="00017798"/>
    <w:rsid w:val="000203FB"/>
    <w:rsid w:val="00055B97"/>
    <w:rsid w:val="00071EEC"/>
    <w:rsid w:val="000862B2"/>
    <w:rsid w:val="000A22C0"/>
    <w:rsid w:val="000A72E3"/>
    <w:rsid w:val="000D5331"/>
    <w:rsid w:val="000F32B3"/>
    <w:rsid w:val="001160A6"/>
    <w:rsid w:val="00117B29"/>
    <w:rsid w:val="00123E08"/>
    <w:rsid w:val="0016712A"/>
    <w:rsid w:val="00173ECF"/>
    <w:rsid w:val="001918EA"/>
    <w:rsid w:val="001C1D06"/>
    <w:rsid w:val="001C6354"/>
    <w:rsid w:val="001D466A"/>
    <w:rsid w:val="001E68E8"/>
    <w:rsid w:val="001F48D6"/>
    <w:rsid w:val="00201F2E"/>
    <w:rsid w:val="00203566"/>
    <w:rsid w:val="00205AF7"/>
    <w:rsid w:val="0021186C"/>
    <w:rsid w:val="00213BA0"/>
    <w:rsid w:val="002211F5"/>
    <w:rsid w:val="00274DC1"/>
    <w:rsid w:val="002B189C"/>
    <w:rsid w:val="002B4FE0"/>
    <w:rsid w:val="002B7993"/>
    <w:rsid w:val="002D6A9F"/>
    <w:rsid w:val="002D7757"/>
    <w:rsid w:val="003157AE"/>
    <w:rsid w:val="00351FCB"/>
    <w:rsid w:val="003905E0"/>
    <w:rsid w:val="003B53A6"/>
    <w:rsid w:val="003C0CFD"/>
    <w:rsid w:val="003E3DE9"/>
    <w:rsid w:val="003E5D3C"/>
    <w:rsid w:val="003F176C"/>
    <w:rsid w:val="00413011"/>
    <w:rsid w:val="004560FF"/>
    <w:rsid w:val="004753AF"/>
    <w:rsid w:val="0048182C"/>
    <w:rsid w:val="00481FDD"/>
    <w:rsid w:val="004957EA"/>
    <w:rsid w:val="00495BC3"/>
    <w:rsid w:val="004C03BB"/>
    <w:rsid w:val="00525082"/>
    <w:rsid w:val="005D24D4"/>
    <w:rsid w:val="005E00AF"/>
    <w:rsid w:val="005E2AAD"/>
    <w:rsid w:val="006067E6"/>
    <w:rsid w:val="00617E3B"/>
    <w:rsid w:val="006712BE"/>
    <w:rsid w:val="006916D7"/>
    <w:rsid w:val="006D03FA"/>
    <w:rsid w:val="006D7737"/>
    <w:rsid w:val="00734898"/>
    <w:rsid w:val="007852FD"/>
    <w:rsid w:val="00786F3D"/>
    <w:rsid w:val="007B1FBB"/>
    <w:rsid w:val="007B2F0B"/>
    <w:rsid w:val="007B7677"/>
    <w:rsid w:val="007C0655"/>
    <w:rsid w:val="007C7FD0"/>
    <w:rsid w:val="007D13E7"/>
    <w:rsid w:val="007D6566"/>
    <w:rsid w:val="007E3314"/>
    <w:rsid w:val="008137EE"/>
    <w:rsid w:val="00817C58"/>
    <w:rsid w:val="00821B13"/>
    <w:rsid w:val="008405D2"/>
    <w:rsid w:val="008446E9"/>
    <w:rsid w:val="00846B76"/>
    <w:rsid w:val="0085287E"/>
    <w:rsid w:val="00874650"/>
    <w:rsid w:val="008A0A8C"/>
    <w:rsid w:val="008D51A4"/>
    <w:rsid w:val="008D6A6B"/>
    <w:rsid w:val="0091036D"/>
    <w:rsid w:val="00971D00"/>
    <w:rsid w:val="009871BC"/>
    <w:rsid w:val="009C0C5B"/>
    <w:rsid w:val="009C139F"/>
    <w:rsid w:val="009C2D03"/>
    <w:rsid w:val="009E3B6F"/>
    <w:rsid w:val="00A11180"/>
    <w:rsid w:val="00A13553"/>
    <w:rsid w:val="00A35D00"/>
    <w:rsid w:val="00A35E9D"/>
    <w:rsid w:val="00A5223F"/>
    <w:rsid w:val="00A87EB5"/>
    <w:rsid w:val="00A927DC"/>
    <w:rsid w:val="00AC144E"/>
    <w:rsid w:val="00AE1599"/>
    <w:rsid w:val="00AE4D88"/>
    <w:rsid w:val="00B0018A"/>
    <w:rsid w:val="00B02436"/>
    <w:rsid w:val="00B3193D"/>
    <w:rsid w:val="00B5604B"/>
    <w:rsid w:val="00B94E1D"/>
    <w:rsid w:val="00BC4656"/>
    <w:rsid w:val="00C4282C"/>
    <w:rsid w:val="00C508D0"/>
    <w:rsid w:val="00C561D7"/>
    <w:rsid w:val="00C63190"/>
    <w:rsid w:val="00C86295"/>
    <w:rsid w:val="00CD1E8C"/>
    <w:rsid w:val="00CD4812"/>
    <w:rsid w:val="00CE33DA"/>
    <w:rsid w:val="00CE486C"/>
    <w:rsid w:val="00CF7187"/>
    <w:rsid w:val="00D1615D"/>
    <w:rsid w:val="00D31B88"/>
    <w:rsid w:val="00D75741"/>
    <w:rsid w:val="00D7625A"/>
    <w:rsid w:val="00D83443"/>
    <w:rsid w:val="00DB4DBB"/>
    <w:rsid w:val="00DC5D6F"/>
    <w:rsid w:val="00DE2F86"/>
    <w:rsid w:val="00E236ED"/>
    <w:rsid w:val="00E8384D"/>
    <w:rsid w:val="00EB3710"/>
    <w:rsid w:val="00EC1D2E"/>
    <w:rsid w:val="00ED5560"/>
    <w:rsid w:val="00EE72A8"/>
    <w:rsid w:val="00F3025D"/>
    <w:rsid w:val="00F823E0"/>
    <w:rsid w:val="00FB734A"/>
    <w:rsid w:val="00FC304A"/>
    <w:rsid w:val="00FD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BA551"/>
  <w15:docId w15:val="{1C9FDEE0-7B0F-4FE7-A835-0FD6385A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D6A6B"/>
    <w:pPr>
      <w:keepNext/>
      <w:jc w:val="center"/>
      <w:outlineLvl w:val="0"/>
    </w:pPr>
    <w:rPr>
      <w:rFonts w:ascii="Copperplate Gothic Light" w:hAnsi="Copperplate Gothic Light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465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46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4650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746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74650"/>
  </w:style>
  <w:style w:type="paragraph" w:styleId="Fuzeile">
    <w:name w:val="footer"/>
    <w:basedOn w:val="Standard"/>
    <w:link w:val="FuzeileZchn"/>
    <w:uiPriority w:val="99"/>
    <w:unhideWhenUsed/>
    <w:rsid w:val="008746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74650"/>
  </w:style>
  <w:style w:type="table" w:styleId="Tabellenraster">
    <w:name w:val="Table Grid"/>
    <w:basedOn w:val="NormaleTabelle"/>
    <w:uiPriority w:val="59"/>
    <w:rsid w:val="0087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8D6A6B"/>
    <w:rPr>
      <w:rFonts w:ascii="Copperplate Gothic Light" w:eastAsia="Times New Roman" w:hAnsi="Copperplate Gothic Light" w:cs="Times New Roman"/>
      <w:b/>
      <w:bCs/>
      <w:sz w:val="20"/>
      <w:szCs w:val="24"/>
      <w:lang w:eastAsia="de-DE"/>
    </w:rPr>
  </w:style>
  <w:style w:type="paragraph" w:styleId="Beschriftung">
    <w:name w:val="caption"/>
    <w:basedOn w:val="Standard"/>
    <w:next w:val="Standard"/>
    <w:qFormat/>
    <w:rsid w:val="008D6A6B"/>
    <w:pPr>
      <w:spacing w:line="360" w:lineRule="atLeast"/>
      <w:jc w:val="center"/>
      <w:outlineLvl w:val="0"/>
    </w:pPr>
    <w:rPr>
      <w:rFonts w:ascii="AvantGarde" w:hAnsi="AvantGarde"/>
      <w:b/>
      <w:szCs w:val="20"/>
    </w:rPr>
  </w:style>
  <w:style w:type="paragraph" w:styleId="Listenabsatz">
    <w:name w:val="List Paragraph"/>
    <w:basedOn w:val="Standard"/>
    <w:uiPriority w:val="34"/>
    <w:qFormat/>
    <w:rsid w:val="00BC465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5E2AAD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5E2AAD"/>
    <w:rPr>
      <w:b/>
      <w:bCs/>
    </w:rPr>
  </w:style>
  <w:style w:type="character" w:customStyle="1" w:styleId="apple-converted-space">
    <w:name w:val="apple-converted-space"/>
    <w:basedOn w:val="Absatz-Standardschriftart"/>
    <w:rsid w:val="005E2AAD"/>
  </w:style>
  <w:style w:type="paragraph" w:styleId="HTMLAdresse">
    <w:name w:val="HTML Address"/>
    <w:basedOn w:val="Standard"/>
    <w:link w:val="HTMLAdresseZchn"/>
    <w:uiPriority w:val="99"/>
    <w:semiHidden/>
    <w:unhideWhenUsed/>
    <w:rsid w:val="005E2AAD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E2AAD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5E2AAD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71E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1E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1EE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1E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1EEC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table" w:styleId="Gitternetztabelle6farbig">
    <w:name w:val="Grid Table 6 Colorful"/>
    <w:basedOn w:val="NormaleTabelle"/>
    <w:uiPriority w:val="51"/>
    <w:rsid w:val="002B4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infacheTabelle1">
    <w:name w:val="Plain Table 1"/>
    <w:basedOn w:val="NormaleTabelle"/>
    <w:uiPriority w:val="41"/>
    <w:rsid w:val="002B4F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2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\Desktop\VORLAGE-Zfsl-MS-HRGe-LOG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2D50E-1D8D-4ED7-AD12-DF05B6F4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VORLAGE-Zfsl-MS-HRGe-LOGO.dotx</Template>
  <TotalTime>0</TotalTime>
  <Pages>6</Pages>
  <Words>181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</dc:creator>
  <cp:keywords/>
  <dc:description/>
  <cp:lastModifiedBy>22_verjan</cp:lastModifiedBy>
  <cp:revision>8</cp:revision>
  <cp:lastPrinted>2017-03-23T09:07:00Z</cp:lastPrinted>
  <dcterms:created xsi:type="dcterms:W3CDTF">2022-03-14T12:51:00Z</dcterms:created>
  <dcterms:modified xsi:type="dcterms:W3CDTF">2023-10-28T05:27:00Z</dcterms:modified>
</cp:coreProperties>
</file>