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AC0196" w14:textId="3055C29A" w:rsidR="004E4312" w:rsidRPr="004E4312" w:rsidRDefault="004E4312" w:rsidP="004E4312">
      <w:pPr>
        <w:spacing w:line="276" w:lineRule="auto"/>
        <w:jc w:val="both"/>
        <w:rPr>
          <w:rFonts w:ascii="Encode Sans Semi Condensed" w:hAnsi="Encode Sans Semi Condensed"/>
          <w:color w:val="247ABC"/>
          <w:sz w:val="28"/>
          <w:szCs w:val="28"/>
        </w:rPr>
      </w:pPr>
      <w:r w:rsidRPr="004E4312">
        <w:rPr>
          <w:rFonts w:ascii="Encode Sans Semi Condensed" w:hAnsi="Encode Sans Semi Condensed"/>
          <w:color w:val="247ABC"/>
          <w:sz w:val="28"/>
          <w:szCs w:val="28"/>
        </w:rPr>
        <w:t xml:space="preserve">Anlage </w:t>
      </w:r>
      <w:r>
        <w:rPr>
          <w:rFonts w:ascii="Encode Sans Semi Condensed" w:hAnsi="Encode Sans Semi Condensed"/>
          <w:color w:val="247ABC"/>
          <w:sz w:val="28"/>
          <w:szCs w:val="28"/>
        </w:rPr>
        <w:t>2</w:t>
      </w:r>
    </w:p>
    <w:p w14:paraId="1CC5D9DF" w14:textId="28299190" w:rsidR="004E4312" w:rsidRPr="00962E46" w:rsidRDefault="004E4312" w:rsidP="004E4312">
      <w:pPr>
        <w:spacing w:line="276" w:lineRule="auto"/>
        <w:jc w:val="both"/>
        <w:rPr>
          <w:rFonts w:ascii="Encode Sans Semi Condensed" w:hAnsi="Encode Sans Semi Condensed"/>
          <w:b/>
          <w:bCs/>
          <w:sz w:val="36"/>
          <w:szCs w:val="36"/>
        </w:rPr>
      </w:pPr>
      <w:r w:rsidRPr="00962E46">
        <w:rPr>
          <w:rFonts w:ascii="Encode Sans Semi Condensed" w:hAnsi="Encode Sans Semi Condensed"/>
          <w:b/>
          <w:bCs/>
          <w:sz w:val="36"/>
          <w:szCs w:val="36"/>
        </w:rPr>
        <w:t xml:space="preserve">Nachweis §12 OVP </w:t>
      </w:r>
    </w:p>
    <w:p w14:paraId="789CC194" w14:textId="1A62E790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  <w:r>
        <w:rPr>
          <w:rFonts w:ascii="Encode Sans Semi Condensed" w:hAnsi="Encode Sans Semi Condensed"/>
          <w:noProof/>
          <w:sz w:val="22"/>
        </w:rPr>
        <w:drawing>
          <wp:anchor distT="0" distB="0" distL="114300" distR="114300" simplePos="0" relativeHeight="251667456" behindDoc="0" locked="0" layoutInCell="1" allowOverlap="1" wp14:anchorId="2A461F87" wp14:editId="05E9ABE5">
            <wp:simplePos x="0" y="0"/>
            <wp:positionH relativeFrom="margin">
              <wp:posOffset>3930650</wp:posOffset>
            </wp:positionH>
            <wp:positionV relativeFrom="margin">
              <wp:posOffset>790575</wp:posOffset>
            </wp:positionV>
            <wp:extent cx="1807210" cy="877570"/>
            <wp:effectExtent l="0" t="0" r="2540" b="0"/>
            <wp:wrapSquare wrapText="bothSides"/>
            <wp:docPr id="53" name="Grafik 5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fik 53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ncode Sans Semi Condensed" w:hAnsi="Encode Sans Semi Condensed"/>
          <w:sz w:val="22"/>
        </w:rPr>
        <w:t xml:space="preserve">Zentrum für </w:t>
      </w:r>
      <w:r w:rsidR="00F87B1B">
        <w:rPr>
          <w:rFonts w:ascii="Encode Sans Semi Condensed" w:hAnsi="Encode Sans Semi Condensed"/>
          <w:sz w:val="22"/>
        </w:rPr>
        <w:t>s</w:t>
      </w:r>
      <w:r>
        <w:rPr>
          <w:rFonts w:ascii="Encode Sans Semi Condensed" w:hAnsi="Encode Sans Semi Condensed"/>
          <w:sz w:val="22"/>
        </w:rPr>
        <w:t>chulpraktische Lehrerausbildung Münster</w:t>
      </w:r>
    </w:p>
    <w:p w14:paraId="6E7EE7BE" w14:textId="6CB833C6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  <w:r>
        <w:rPr>
          <w:rFonts w:ascii="Encode Sans Semi Condensed" w:hAnsi="Encode Sans Semi Condensed"/>
          <w:sz w:val="22"/>
        </w:rPr>
        <w:t>Lehramt HRSGe</w:t>
      </w:r>
    </w:p>
    <w:p w14:paraId="71A71E60" w14:textId="70C8966B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  <w:r>
        <w:rPr>
          <w:rFonts w:ascii="Encode Sans Semi Condensed" w:hAnsi="Encode Sans Semi Condensed"/>
          <w:sz w:val="22"/>
        </w:rPr>
        <w:t>An den Speichern 5</w:t>
      </w:r>
    </w:p>
    <w:p w14:paraId="5A3F6C19" w14:textId="286FE303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  <w:r>
        <w:rPr>
          <w:rFonts w:ascii="Encode Sans Semi Condensed" w:hAnsi="Encode Sans Semi Condensed"/>
          <w:sz w:val="22"/>
        </w:rPr>
        <w:t>48157 Münster</w:t>
      </w:r>
    </w:p>
    <w:p w14:paraId="06849645" w14:textId="77777777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1960"/>
        <w:gridCol w:w="3550"/>
      </w:tblGrid>
      <w:tr w:rsidR="00E079C8" w14:paraId="7E783A4D" w14:textId="77777777" w:rsidTr="00962E46">
        <w:tc>
          <w:tcPr>
            <w:tcW w:w="3550" w:type="dxa"/>
          </w:tcPr>
          <w:p w14:paraId="13E1C213" w14:textId="77777777" w:rsidR="00962E46" w:rsidRDefault="00962E46" w:rsidP="007C131C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311B39D5" w14:textId="034D43F5" w:rsidR="00E079C8" w:rsidRDefault="00E079C8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(Name, Vorname LAA)</w:t>
            </w:r>
          </w:p>
        </w:tc>
        <w:tc>
          <w:tcPr>
            <w:tcW w:w="1960" w:type="dxa"/>
          </w:tcPr>
          <w:p w14:paraId="7C866CE1" w14:textId="77777777" w:rsidR="00E079C8" w:rsidRDefault="00E079C8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550" w:type="dxa"/>
          </w:tcPr>
          <w:p w14:paraId="6C0C03E8" w14:textId="77777777" w:rsidR="00E079C8" w:rsidRDefault="00E079C8" w:rsidP="007C131C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4C0BDF09" w14:textId="582B835C" w:rsidR="00E079C8" w:rsidRDefault="00E079C8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(Ort, Datum)</w:t>
            </w:r>
          </w:p>
        </w:tc>
      </w:tr>
      <w:tr w:rsidR="00E079C8" w14:paraId="7F79B026" w14:textId="77777777" w:rsidTr="00962E46">
        <w:tc>
          <w:tcPr>
            <w:tcW w:w="9060" w:type="dxa"/>
            <w:gridSpan w:val="3"/>
          </w:tcPr>
          <w:p w14:paraId="77B3D038" w14:textId="77777777" w:rsidR="00E079C8" w:rsidRDefault="00E079C8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095E2921" w14:textId="77777777" w:rsidR="00E079C8" w:rsidRDefault="00E079C8" w:rsidP="007C131C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5A97753E" w14:textId="6BB6E85F" w:rsidR="00E079C8" w:rsidRDefault="00E079C8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(Ausbildungsschule der/des LAA, Anschrift)</w:t>
            </w:r>
          </w:p>
        </w:tc>
      </w:tr>
    </w:tbl>
    <w:p w14:paraId="77B115A5" w14:textId="56AC9D4D" w:rsidR="00E079C8" w:rsidRDefault="00E079C8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62E46" w14:paraId="19F2302F" w14:textId="77777777" w:rsidTr="00962E46">
        <w:tc>
          <w:tcPr>
            <w:tcW w:w="3020" w:type="dxa"/>
            <w:shd w:val="clear" w:color="auto" w:fill="9ECAEC" w:themeFill="accent1" w:themeFillTint="66"/>
          </w:tcPr>
          <w:p w14:paraId="16012225" w14:textId="19E2DD2B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Institution</w:t>
            </w:r>
          </w:p>
        </w:tc>
        <w:tc>
          <w:tcPr>
            <w:tcW w:w="3020" w:type="dxa"/>
            <w:shd w:val="clear" w:color="auto" w:fill="9ECAEC" w:themeFill="accent1" w:themeFillTint="66"/>
          </w:tcPr>
          <w:p w14:paraId="448794F2" w14:textId="3F4264B9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Anzahl der Stunden</w:t>
            </w:r>
          </w:p>
        </w:tc>
        <w:tc>
          <w:tcPr>
            <w:tcW w:w="3020" w:type="dxa"/>
            <w:shd w:val="clear" w:color="auto" w:fill="9ECAEC" w:themeFill="accent1" w:themeFillTint="66"/>
          </w:tcPr>
          <w:p w14:paraId="2069E7E6" w14:textId="00F748E9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Zeitraum</w:t>
            </w:r>
          </w:p>
        </w:tc>
      </w:tr>
      <w:tr w:rsidR="00962E46" w14:paraId="4420DEC0" w14:textId="77777777" w:rsidTr="00962E46">
        <w:tc>
          <w:tcPr>
            <w:tcW w:w="3020" w:type="dxa"/>
          </w:tcPr>
          <w:p w14:paraId="7B2F3571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5D221CFF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00BF40AD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</w:tr>
      <w:tr w:rsidR="00962E46" w14:paraId="523075FB" w14:textId="77777777" w:rsidTr="00962E46">
        <w:tc>
          <w:tcPr>
            <w:tcW w:w="3020" w:type="dxa"/>
          </w:tcPr>
          <w:p w14:paraId="3C0E448B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0A6850CE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5EF0AD2D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</w:tr>
      <w:tr w:rsidR="00962E46" w14:paraId="1DA0DE81" w14:textId="77777777" w:rsidTr="00962E46">
        <w:tc>
          <w:tcPr>
            <w:tcW w:w="3020" w:type="dxa"/>
          </w:tcPr>
          <w:p w14:paraId="282B07D6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15D85491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2730FE84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</w:tr>
      <w:tr w:rsidR="00962E46" w14:paraId="3EEBE6AC" w14:textId="77777777" w:rsidTr="00962E46">
        <w:tc>
          <w:tcPr>
            <w:tcW w:w="3020" w:type="dxa"/>
          </w:tcPr>
          <w:p w14:paraId="3F84B874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61A51FD1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3020" w:type="dxa"/>
          </w:tcPr>
          <w:p w14:paraId="16C2816D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</w:tr>
    </w:tbl>
    <w:p w14:paraId="371B75CE" w14:textId="338329B7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</w:p>
    <w:p w14:paraId="49E42F11" w14:textId="4CE9B87A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  <w:r>
        <w:rPr>
          <w:rFonts w:ascii="Encode Sans Semi Condensed" w:hAnsi="Encode Sans Semi Condensed"/>
          <w:sz w:val="22"/>
        </w:rPr>
        <w:t>Ausbildungspädagogische Schwerpunkte meiner Arbeit waren: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2E46" w14:paraId="22081DF3" w14:textId="77777777" w:rsidTr="00962E46">
        <w:tc>
          <w:tcPr>
            <w:tcW w:w="9060" w:type="dxa"/>
          </w:tcPr>
          <w:p w14:paraId="2227C87B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0020CCBB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06474B04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6C637FA4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57185B5B" w14:textId="1B94CC19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36669DC5" w14:textId="19BF5B5F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5D2105F4" w14:textId="56EE558E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1055025A" w14:textId="77777777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2D940171" w14:textId="40249942" w:rsidR="00962E46" w:rsidRDefault="00962E46" w:rsidP="007C131C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</w:tr>
    </w:tbl>
    <w:p w14:paraId="1BAAC6B2" w14:textId="77777777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986"/>
        <w:gridCol w:w="4524"/>
      </w:tblGrid>
      <w:tr w:rsidR="00962E46" w14:paraId="25B321E6" w14:textId="77777777" w:rsidTr="00962E46">
        <w:tc>
          <w:tcPr>
            <w:tcW w:w="3550" w:type="dxa"/>
          </w:tcPr>
          <w:p w14:paraId="71534AB6" w14:textId="77777777" w:rsidR="00962E46" w:rsidRDefault="00962E46" w:rsidP="001D7F45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2366216E" w14:textId="0C42C6F5" w:rsidR="00962E46" w:rsidRDefault="00962E46" w:rsidP="001D7F45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(Datum, Unterschrift LAA)</w:t>
            </w:r>
          </w:p>
        </w:tc>
        <w:tc>
          <w:tcPr>
            <w:tcW w:w="986" w:type="dxa"/>
          </w:tcPr>
          <w:p w14:paraId="201D2F70" w14:textId="77777777" w:rsidR="00962E46" w:rsidRDefault="00962E46" w:rsidP="001D7F45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</w:tc>
        <w:tc>
          <w:tcPr>
            <w:tcW w:w="4524" w:type="dxa"/>
          </w:tcPr>
          <w:p w14:paraId="1AB19130" w14:textId="77777777" w:rsidR="00962E46" w:rsidRDefault="00962E46" w:rsidP="001D7F45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</w:p>
          <w:p w14:paraId="291BAC71" w14:textId="27C2E541" w:rsidR="00962E46" w:rsidRDefault="00962E46" w:rsidP="001D7F45">
            <w:pPr>
              <w:spacing w:line="276" w:lineRule="auto"/>
              <w:jc w:val="both"/>
              <w:rPr>
                <w:rFonts w:ascii="Encode Sans Semi Condensed" w:hAnsi="Encode Sans Semi Condensed"/>
                <w:sz w:val="22"/>
              </w:rPr>
            </w:pPr>
            <w:r>
              <w:rPr>
                <w:rFonts w:ascii="Encode Sans Semi Condensed" w:hAnsi="Encode Sans Semi Condensed"/>
                <w:sz w:val="22"/>
              </w:rPr>
              <w:t>(Datum, Unterschrift/Stempel der Institution)</w:t>
            </w:r>
          </w:p>
        </w:tc>
      </w:tr>
    </w:tbl>
    <w:p w14:paraId="497816BC" w14:textId="1F0D0317" w:rsidR="00962E46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</w:p>
    <w:p w14:paraId="513C4632" w14:textId="77777777" w:rsidR="00962E46" w:rsidRPr="007C131C" w:rsidRDefault="00962E46" w:rsidP="007C131C">
      <w:pPr>
        <w:spacing w:line="276" w:lineRule="auto"/>
        <w:jc w:val="both"/>
        <w:rPr>
          <w:rFonts w:ascii="Encode Sans Semi Condensed" w:hAnsi="Encode Sans Semi Condensed"/>
          <w:sz w:val="22"/>
        </w:rPr>
      </w:pPr>
    </w:p>
    <w:sectPr w:rsidR="00962E46" w:rsidRPr="007C131C" w:rsidSect="00E008D5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DA8B" w14:textId="77777777" w:rsidR="005322AF" w:rsidRDefault="005322AF" w:rsidP="00BF179D">
      <w:pPr>
        <w:spacing w:after="0" w:line="240" w:lineRule="auto"/>
      </w:pPr>
      <w:r>
        <w:separator/>
      </w:r>
    </w:p>
  </w:endnote>
  <w:endnote w:type="continuationSeparator" w:id="0">
    <w:p w14:paraId="59130A66" w14:textId="77777777" w:rsidR="005322AF" w:rsidRDefault="005322AF" w:rsidP="00BF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Encode Sans Semi Condensed">
    <w:panose1 w:val="00000506000000000000"/>
    <w:charset w:val="00"/>
    <w:family w:val="auto"/>
    <w:pitch w:val="variable"/>
    <w:sig w:usb0="20000007" w:usb1="00000003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4"/>
      <w:gridCol w:w="2035"/>
      <w:gridCol w:w="5105"/>
    </w:tblGrid>
    <w:tr w:rsidR="009A08F3" w:rsidRPr="009A08F3" w14:paraId="39508C13" w14:textId="77777777" w:rsidTr="007C131C">
      <w:trPr>
        <w:trHeight w:val="533"/>
      </w:trPr>
      <w:tc>
        <w:tcPr>
          <w:tcW w:w="2074" w:type="dxa"/>
        </w:tcPr>
        <w:p w14:paraId="1B3767C6" w14:textId="77777777" w:rsidR="004C4267" w:rsidRDefault="004C4267" w:rsidP="004C4267">
          <w:pPr>
            <w:pStyle w:val="Fuzeile"/>
            <w:jc w:val="left"/>
          </w:pPr>
          <w:r>
            <w:rPr>
              <w:noProof/>
              <w:color w:val="A6A6A6" w:themeColor="background1" w:themeShade="A6"/>
            </w:rPr>
            <w:drawing>
              <wp:inline distT="0" distB="0" distL="0" distR="0" wp14:anchorId="39B087F3" wp14:editId="445C399D">
                <wp:extent cx="902167" cy="437322"/>
                <wp:effectExtent l="0" t="0" r="0" b="1270"/>
                <wp:docPr id="44" name="Grafi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RSGe sehr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167" cy="437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vAlign w:val="bottom"/>
        </w:tcPr>
        <w:p w14:paraId="3794E6A7" w14:textId="77777777" w:rsidR="004C4267" w:rsidRDefault="004C4267" w:rsidP="004C4267">
          <w:pPr>
            <w:pStyle w:val="Fuzeile"/>
          </w:pPr>
        </w:p>
      </w:tc>
      <w:tc>
        <w:tcPr>
          <w:tcW w:w="5105" w:type="dxa"/>
          <w:vAlign w:val="bottom"/>
        </w:tcPr>
        <w:p w14:paraId="4460314F" w14:textId="6AA50731" w:rsidR="004C4267" w:rsidRPr="00940CAF" w:rsidRDefault="009A08F3" w:rsidP="00940CAF">
          <w:pPr>
            <w:pStyle w:val="Fuzeile"/>
            <w:rPr>
              <w:rFonts w:ascii="Encode Sans Semi Condensed" w:hAnsi="Encode Sans Semi Condensed"/>
              <w:szCs w:val="16"/>
            </w:rPr>
          </w:pPr>
          <w:r w:rsidRPr="009A08F3">
            <w:rPr>
              <w:rFonts w:ascii="Encode Sans Semi Condensed" w:hAnsi="Encode Sans Semi Condensed"/>
              <w:szCs w:val="16"/>
            </w:rPr>
            <w:t xml:space="preserve">Seite </w:t>
          </w:r>
          <w:r w:rsidR="004C4267" w:rsidRPr="009A08F3">
            <w:rPr>
              <w:rFonts w:ascii="Encode Sans Semi Condensed" w:hAnsi="Encode Sans Semi Condensed"/>
              <w:szCs w:val="16"/>
            </w:rPr>
            <w:fldChar w:fldCharType="begin"/>
          </w:r>
          <w:r w:rsidR="004C4267" w:rsidRPr="009A08F3">
            <w:rPr>
              <w:rFonts w:ascii="Encode Sans Semi Condensed" w:hAnsi="Encode Sans Semi Condensed"/>
              <w:szCs w:val="16"/>
            </w:rPr>
            <w:instrText xml:space="preserve"> PAGE   \* MERGEFORMAT </w:instrText>
          </w:r>
          <w:r w:rsidR="004C4267" w:rsidRPr="009A08F3">
            <w:rPr>
              <w:rFonts w:ascii="Encode Sans Semi Condensed" w:hAnsi="Encode Sans Semi Condensed"/>
              <w:szCs w:val="16"/>
            </w:rPr>
            <w:fldChar w:fldCharType="separate"/>
          </w:r>
          <w:r w:rsidR="004C4267" w:rsidRPr="009A08F3">
            <w:rPr>
              <w:rFonts w:ascii="Encode Sans Semi Condensed" w:hAnsi="Encode Sans Semi Condensed"/>
              <w:szCs w:val="16"/>
            </w:rPr>
            <w:t>1</w:t>
          </w:r>
          <w:r w:rsidR="004C4267" w:rsidRPr="009A08F3">
            <w:rPr>
              <w:rFonts w:ascii="Encode Sans Semi Condensed" w:hAnsi="Encode Sans Semi Condensed"/>
              <w:szCs w:val="16"/>
            </w:rPr>
            <w:fldChar w:fldCharType="end"/>
          </w:r>
          <w:r w:rsidRPr="009A08F3">
            <w:rPr>
              <w:rFonts w:ascii="Encode Sans Semi Condensed" w:hAnsi="Encode Sans Semi Condensed"/>
              <w:szCs w:val="16"/>
            </w:rPr>
            <w:t xml:space="preserve"> von </w:t>
          </w:r>
          <w:r w:rsidR="00E92D7C" w:rsidRPr="009A08F3">
            <w:rPr>
              <w:rFonts w:ascii="Encode Sans Semi Condensed" w:hAnsi="Encode Sans Semi Condensed"/>
              <w:szCs w:val="16"/>
            </w:rPr>
            <w:fldChar w:fldCharType="begin"/>
          </w:r>
          <w:r w:rsidR="00E92D7C" w:rsidRPr="009A08F3">
            <w:rPr>
              <w:rFonts w:ascii="Encode Sans Semi Condensed" w:hAnsi="Encode Sans Semi Condensed"/>
              <w:szCs w:val="16"/>
            </w:rPr>
            <w:instrText xml:space="preserve"> NUMPAGES   \* MERGEFORMAT </w:instrText>
          </w:r>
          <w:r w:rsidR="00E92D7C" w:rsidRPr="009A08F3">
            <w:rPr>
              <w:rFonts w:ascii="Encode Sans Semi Condensed" w:hAnsi="Encode Sans Semi Condensed"/>
              <w:szCs w:val="16"/>
            </w:rPr>
            <w:fldChar w:fldCharType="separate"/>
          </w:r>
          <w:r w:rsidR="004C4267" w:rsidRPr="009A08F3">
            <w:rPr>
              <w:rFonts w:ascii="Encode Sans Semi Condensed" w:hAnsi="Encode Sans Semi Condensed"/>
              <w:szCs w:val="16"/>
            </w:rPr>
            <w:t>1</w:t>
          </w:r>
          <w:r w:rsidR="00E92D7C" w:rsidRPr="009A08F3">
            <w:rPr>
              <w:rFonts w:ascii="Encode Sans Semi Condensed" w:hAnsi="Encode Sans Semi Condensed"/>
              <w:szCs w:val="16"/>
            </w:rPr>
            <w:fldChar w:fldCharType="end"/>
          </w:r>
        </w:p>
      </w:tc>
    </w:tr>
  </w:tbl>
  <w:p w14:paraId="621A8FB7" w14:textId="77777777" w:rsidR="00BF179D" w:rsidRPr="004C4267" w:rsidRDefault="00BF179D" w:rsidP="004C4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4"/>
      <w:gridCol w:w="2035"/>
      <w:gridCol w:w="4963"/>
    </w:tblGrid>
    <w:tr w:rsidR="007C131C" w:rsidRPr="009A08F3" w14:paraId="5596D910" w14:textId="77777777" w:rsidTr="007C131C">
      <w:trPr>
        <w:trHeight w:val="533"/>
      </w:trPr>
      <w:tc>
        <w:tcPr>
          <w:tcW w:w="2074" w:type="dxa"/>
        </w:tcPr>
        <w:p w14:paraId="31BCA600" w14:textId="77777777" w:rsidR="007C131C" w:rsidRDefault="007C131C" w:rsidP="007C131C">
          <w:pPr>
            <w:pStyle w:val="Fuzeile"/>
            <w:jc w:val="left"/>
          </w:pPr>
          <w:r>
            <w:rPr>
              <w:noProof/>
              <w:color w:val="A6A6A6" w:themeColor="background1" w:themeShade="A6"/>
            </w:rPr>
            <w:drawing>
              <wp:inline distT="0" distB="0" distL="0" distR="0" wp14:anchorId="1712109C" wp14:editId="2B13EECA">
                <wp:extent cx="902167" cy="437322"/>
                <wp:effectExtent l="0" t="0" r="0" b="1270"/>
                <wp:docPr id="49" name="Grafi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RSGe sehr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167" cy="437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vAlign w:val="bottom"/>
        </w:tcPr>
        <w:p w14:paraId="2D391256" w14:textId="77777777" w:rsidR="007C131C" w:rsidRDefault="007C131C" w:rsidP="007C131C">
          <w:pPr>
            <w:pStyle w:val="Fuzeile"/>
          </w:pPr>
        </w:p>
      </w:tc>
      <w:tc>
        <w:tcPr>
          <w:tcW w:w="4963" w:type="dxa"/>
          <w:vAlign w:val="bottom"/>
        </w:tcPr>
        <w:p w14:paraId="018139E6" w14:textId="77777777" w:rsidR="007C131C" w:rsidRPr="00940CAF" w:rsidRDefault="007C131C" w:rsidP="007C131C">
          <w:pPr>
            <w:pStyle w:val="Fuzeile"/>
            <w:rPr>
              <w:rFonts w:ascii="Encode Sans Semi Condensed" w:hAnsi="Encode Sans Semi Condensed"/>
              <w:szCs w:val="16"/>
            </w:rPr>
          </w:pPr>
          <w:r w:rsidRPr="009A08F3">
            <w:rPr>
              <w:rFonts w:ascii="Encode Sans Semi Condensed" w:hAnsi="Encode Sans Semi Condensed"/>
              <w:szCs w:val="16"/>
            </w:rPr>
            <w:t xml:space="preserve">Seite </w:t>
          </w:r>
          <w:r w:rsidRPr="009A08F3">
            <w:rPr>
              <w:rFonts w:ascii="Encode Sans Semi Condensed" w:hAnsi="Encode Sans Semi Condensed"/>
              <w:szCs w:val="16"/>
            </w:rPr>
            <w:fldChar w:fldCharType="begin"/>
          </w:r>
          <w:r w:rsidRPr="009A08F3">
            <w:rPr>
              <w:rFonts w:ascii="Encode Sans Semi Condensed" w:hAnsi="Encode Sans Semi Condensed"/>
              <w:szCs w:val="16"/>
            </w:rPr>
            <w:instrText xml:space="preserve"> PAGE   \* MERGEFORMAT </w:instrText>
          </w:r>
          <w:r w:rsidRPr="009A08F3">
            <w:rPr>
              <w:rFonts w:ascii="Encode Sans Semi Condensed" w:hAnsi="Encode Sans Semi Condensed"/>
              <w:szCs w:val="16"/>
            </w:rPr>
            <w:fldChar w:fldCharType="separate"/>
          </w:r>
          <w:r w:rsidRPr="009A08F3">
            <w:rPr>
              <w:rFonts w:ascii="Encode Sans Semi Condensed" w:hAnsi="Encode Sans Semi Condensed"/>
              <w:szCs w:val="16"/>
            </w:rPr>
            <w:t>1</w:t>
          </w:r>
          <w:r w:rsidRPr="009A08F3">
            <w:rPr>
              <w:rFonts w:ascii="Encode Sans Semi Condensed" w:hAnsi="Encode Sans Semi Condensed"/>
              <w:szCs w:val="16"/>
            </w:rPr>
            <w:fldChar w:fldCharType="end"/>
          </w:r>
          <w:r w:rsidRPr="009A08F3">
            <w:rPr>
              <w:rFonts w:ascii="Encode Sans Semi Condensed" w:hAnsi="Encode Sans Semi Condensed"/>
              <w:szCs w:val="16"/>
            </w:rPr>
            <w:t xml:space="preserve"> von </w:t>
          </w:r>
          <w:r w:rsidRPr="009A08F3">
            <w:rPr>
              <w:rFonts w:ascii="Encode Sans Semi Condensed" w:hAnsi="Encode Sans Semi Condensed"/>
              <w:szCs w:val="16"/>
            </w:rPr>
            <w:fldChar w:fldCharType="begin"/>
          </w:r>
          <w:r w:rsidRPr="009A08F3">
            <w:rPr>
              <w:rFonts w:ascii="Encode Sans Semi Condensed" w:hAnsi="Encode Sans Semi Condensed"/>
              <w:szCs w:val="16"/>
            </w:rPr>
            <w:instrText xml:space="preserve"> NUMPAGES   \* MERGEFORMAT </w:instrText>
          </w:r>
          <w:r w:rsidRPr="009A08F3">
            <w:rPr>
              <w:rFonts w:ascii="Encode Sans Semi Condensed" w:hAnsi="Encode Sans Semi Condensed"/>
              <w:szCs w:val="16"/>
            </w:rPr>
            <w:fldChar w:fldCharType="separate"/>
          </w:r>
          <w:r w:rsidRPr="009A08F3">
            <w:rPr>
              <w:rFonts w:ascii="Encode Sans Semi Condensed" w:hAnsi="Encode Sans Semi Condensed"/>
              <w:szCs w:val="16"/>
            </w:rPr>
            <w:t>1</w:t>
          </w:r>
          <w:r w:rsidRPr="009A08F3">
            <w:rPr>
              <w:rFonts w:ascii="Encode Sans Semi Condensed" w:hAnsi="Encode Sans Semi Condensed"/>
              <w:szCs w:val="16"/>
            </w:rPr>
            <w:fldChar w:fldCharType="end"/>
          </w:r>
        </w:p>
      </w:tc>
    </w:tr>
  </w:tbl>
  <w:p w14:paraId="6A6A4691" w14:textId="6B2751CA" w:rsidR="0015255D" w:rsidRDefault="0015255D" w:rsidP="0015255D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06DC" w14:textId="77777777" w:rsidR="005322AF" w:rsidRDefault="005322AF" w:rsidP="00BF179D">
      <w:pPr>
        <w:spacing w:after="0" w:line="240" w:lineRule="auto"/>
      </w:pPr>
      <w:r>
        <w:separator/>
      </w:r>
    </w:p>
  </w:footnote>
  <w:footnote w:type="continuationSeparator" w:id="0">
    <w:p w14:paraId="3F5ABE1F" w14:textId="77777777" w:rsidR="005322AF" w:rsidRDefault="005322AF" w:rsidP="00BF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AA2D" w14:textId="53E7B916" w:rsidR="00940CAF" w:rsidRDefault="00940CAF" w:rsidP="00940CAF">
    <w:pPr>
      <w:pStyle w:val="Kopfzeile"/>
      <w:jc w:val="right"/>
    </w:pPr>
  </w:p>
  <w:p w14:paraId="572F2115" w14:textId="77777777" w:rsidR="00940CAF" w:rsidRDefault="00940C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02E"/>
    <w:multiLevelType w:val="hybridMultilevel"/>
    <w:tmpl w:val="0802A6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94BBB"/>
    <w:multiLevelType w:val="hybridMultilevel"/>
    <w:tmpl w:val="7A988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E4F"/>
    <w:multiLevelType w:val="hybridMultilevel"/>
    <w:tmpl w:val="ADD2D7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53F2"/>
    <w:multiLevelType w:val="hybridMultilevel"/>
    <w:tmpl w:val="4CE665D0"/>
    <w:lvl w:ilvl="0" w:tplc="0407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2" w:hanging="360"/>
      </w:pPr>
      <w:rPr>
        <w:rFonts w:ascii="Wingdings" w:hAnsi="Wingdings" w:hint="default"/>
      </w:rPr>
    </w:lvl>
  </w:abstractNum>
  <w:num w:numId="1" w16cid:durableId="1644238745">
    <w:abstractNumId w:val="3"/>
  </w:num>
  <w:num w:numId="2" w16cid:durableId="733161823">
    <w:abstractNumId w:val="2"/>
  </w:num>
  <w:num w:numId="3" w16cid:durableId="1640332846">
    <w:abstractNumId w:val="0"/>
  </w:num>
  <w:num w:numId="4" w16cid:durableId="110881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b1cd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AF"/>
    <w:rsid w:val="00001F07"/>
    <w:rsid w:val="0005124E"/>
    <w:rsid w:val="000917D5"/>
    <w:rsid w:val="0013669A"/>
    <w:rsid w:val="0015255D"/>
    <w:rsid w:val="001C333A"/>
    <w:rsid w:val="001F60D0"/>
    <w:rsid w:val="00233B24"/>
    <w:rsid w:val="00241BEB"/>
    <w:rsid w:val="00276F58"/>
    <w:rsid w:val="002907C5"/>
    <w:rsid w:val="003F5A4D"/>
    <w:rsid w:val="004078C0"/>
    <w:rsid w:val="00425C24"/>
    <w:rsid w:val="00432C7D"/>
    <w:rsid w:val="004B0522"/>
    <w:rsid w:val="004C4267"/>
    <w:rsid w:val="004E4312"/>
    <w:rsid w:val="005322AF"/>
    <w:rsid w:val="00581E06"/>
    <w:rsid w:val="00620EFD"/>
    <w:rsid w:val="0064248C"/>
    <w:rsid w:val="00660593"/>
    <w:rsid w:val="006C5793"/>
    <w:rsid w:val="006E5E74"/>
    <w:rsid w:val="007C131C"/>
    <w:rsid w:val="007E7495"/>
    <w:rsid w:val="008569CB"/>
    <w:rsid w:val="008729F1"/>
    <w:rsid w:val="008C770A"/>
    <w:rsid w:val="00905FB2"/>
    <w:rsid w:val="00940CAF"/>
    <w:rsid w:val="00962E46"/>
    <w:rsid w:val="009848AD"/>
    <w:rsid w:val="009902A7"/>
    <w:rsid w:val="0099194D"/>
    <w:rsid w:val="009A08F3"/>
    <w:rsid w:val="009B669E"/>
    <w:rsid w:val="00A24DBB"/>
    <w:rsid w:val="00A731B2"/>
    <w:rsid w:val="00AD411F"/>
    <w:rsid w:val="00B37C2C"/>
    <w:rsid w:val="00BF179D"/>
    <w:rsid w:val="00C11AD9"/>
    <w:rsid w:val="00C57633"/>
    <w:rsid w:val="00C6319B"/>
    <w:rsid w:val="00C74AE4"/>
    <w:rsid w:val="00C93C9F"/>
    <w:rsid w:val="00CE0C60"/>
    <w:rsid w:val="00CE157D"/>
    <w:rsid w:val="00D2417B"/>
    <w:rsid w:val="00D407FE"/>
    <w:rsid w:val="00D427C7"/>
    <w:rsid w:val="00E008D5"/>
    <w:rsid w:val="00E079C8"/>
    <w:rsid w:val="00E73D8E"/>
    <w:rsid w:val="00E92D7C"/>
    <w:rsid w:val="00EF7D5E"/>
    <w:rsid w:val="00F16D54"/>
    <w:rsid w:val="00F65103"/>
    <w:rsid w:val="00F7441F"/>
    <w:rsid w:val="00F87B1B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1cde4"/>
    </o:shapedefaults>
    <o:shapelayout v:ext="edit">
      <o:idmap v:ext="edit" data="2"/>
    </o:shapelayout>
  </w:shapeDefaults>
  <w:decimalSymbol w:val=","/>
  <w:listSeparator w:val=";"/>
  <w14:docId w14:val="25291ACF"/>
  <w15:chartTrackingRefBased/>
  <w15:docId w15:val="{80455AC1-6681-448A-975A-D0DB3575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E46"/>
    <w:rPr>
      <w:rFonts w:ascii="Open Sans" w:hAnsi="Open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7D5E"/>
    <w:pPr>
      <w:keepNext/>
      <w:keepLines/>
      <w:spacing w:before="240" w:after="0"/>
      <w:outlineLvl w:val="0"/>
    </w:pPr>
    <w:rPr>
      <w:rFonts w:ascii="Roboto Light" w:eastAsiaTheme="majorEastAsia" w:hAnsi="Roboto Light" w:cstheme="majorBidi"/>
      <w:color w:val="2171A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D5E"/>
    <w:pPr>
      <w:keepNext/>
      <w:keepLines/>
      <w:spacing w:before="40" w:after="0"/>
      <w:outlineLvl w:val="1"/>
    </w:pPr>
    <w:rPr>
      <w:rFonts w:ascii="Roboto Light" w:eastAsiaTheme="majorEastAsia" w:hAnsi="Roboto Light" w:cstheme="majorBidi"/>
      <w:color w:val="2171AE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5793"/>
    <w:pPr>
      <w:keepNext/>
      <w:keepLines/>
      <w:spacing w:before="40" w:after="0"/>
      <w:outlineLvl w:val="2"/>
    </w:pPr>
    <w:rPr>
      <w:rFonts w:ascii="Roboto Light" w:eastAsiaTheme="majorEastAsia" w:hAnsi="Roboto Light" w:cstheme="majorBidi"/>
      <w:color w:val="123C5D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4AE4"/>
    <w:pPr>
      <w:keepNext/>
      <w:keepLines/>
      <w:spacing w:before="40" w:after="0"/>
      <w:outlineLvl w:val="3"/>
    </w:pPr>
    <w:rPr>
      <w:rFonts w:ascii="Roboto Light" w:eastAsiaTheme="majorEastAsia" w:hAnsi="Roboto Light" w:cstheme="majorBidi"/>
      <w:i/>
      <w:iCs/>
      <w:color w:val="2171A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F7D5E"/>
    <w:pPr>
      <w:keepNext/>
      <w:keepLines/>
      <w:spacing w:before="40" w:after="0"/>
      <w:outlineLvl w:val="4"/>
    </w:pPr>
    <w:rPr>
      <w:rFonts w:ascii="Roboto Light" w:eastAsiaTheme="majorEastAsia" w:hAnsi="Roboto Light" w:cstheme="majorBidi"/>
      <w:color w:val="1B5B8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F7D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3C5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F7D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3C5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F7D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F7D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5793"/>
    <w:pPr>
      <w:spacing w:after="0" w:line="240" w:lineRule="auto"/>
    </w:pPr>
    <w:rPr>
      <w:rFonts w:ascii="Open Sans" w:hAnsi="Open Sans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D5E"/>
    <w:rPr>
      <w:rFonts w:ascii="Roboto Light" w:eastAsiaTheme="majorEastAsia" w:hAnsi="Roboto Light" w:cstheme="majorBidi"/>
      <w:color w:val="2171AE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C5793"/>
    <w:pPr>
      <w:spacing w:after="0" w:line="240" w:lineRule="auto"/>
      <w:contextualSpacing/>
    </w:pPr>
    <w:rPr>
      <w:rFonts w:ascii="Roboto Light" w:eastAsiaTheme="majorEastAsia" w:hAnsi="Roboto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5793"/>
    <w:rPr>
      <w:rFonts w:ascii="Roboto Light" w:eastAsiaTheme="majorEastAsia" w:hAnsi="Roboto Light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D5E"/>
    <w:rPr>
      <w:rFonts w:ascii="Roboto Light" w:eastAsiaTheme="majorEastAsia" w:hAnsi="Roboto Light" w:cstheme="majorBidi"/>
      <w:color w:val="2171AE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5793"/>
    <w:rPr>
      <w:rFonts w:ascii="Roboto Light" w:eastAsiaTheme="majorEastAsia" w:hAnsi="Roboto Light" w:cstheme="majorBidi"/>
      <w:color w:val="123C5D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AE4"/>
    <w:rPr>
      <w:rFonts w:ascii="Roboto Light" w:eastAsiaTheme="majorEastAsia" w:hAnsi="Roboto Light" w:cstheme="majorBidi"/>
      <w:i/>
      <w:iCs/>
      <w:color w:val="2171AE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D5E"/>
    <w:rPr>
      <w:rFonts w:ascii="Roboto Light" w:eastAsiaTheme="majorEastAsia" w:hAnsi="Roboto Light" w:cstheme="majorBidi"/>
      <w:color w:val="1B5B8C" w:themeColor="accent1" w:themeShade="BF"/>
      <w:sz w:val="20"/>
    </w:rPr>
  </w:style>
  <w:style w:type="character" w:styleId="IntensiveHervorhebung">
    <w:name w:val="Intense Emphasis"/>
    <w:basedOn w:val="Absatz-Standardschriftart"/>
    <w:uiPriority w:val="21"/>
    <w:rsid w:val="00EF7D5E"/>
    <w:rPr>
      <w:i/>
      <w:iCs/>
      <w:color w:val="247ABC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D5E"/>
    <w:rPr>
      <w:rFonts w:asciiTheme="majorHAnsi" w:eastAsiaTheme="majorEastAsia" w:hAnsiTheme="majorHAnsi" w:cstheme="majorBidi"/>
      <w:color w:val="123C5D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D5E"/>
    <w:rPr>
      <w:rFonts w:asciiTheme="majorHAnsi" w:eastAsiaTheme="majorEastAsia" w:hAnsiTheme="majorHAnsi" w:cstheme="majorBidi"/>
      <w:i/>
      <w:iCs/>
      <w:color w:val="123C5D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D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D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F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79D"/>
    <w:rPr>
      <w:rFonts w:ascii="Open Sans" w:hAnsi="Open Sans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4C4267"/>
    <w:pPr>
      <w:tabs>
        <w:tab w:val="center" w:pos="4536"/>
        <w:tab w:val="right" w:pos="9072"/>
      </w:tabs>
      <w:spacing w:after="0" w:line="240" w:lineRule="auto"/>
      <w:jc w:val="right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4267"/>
    <w:rPr>
      <w:rFonts w:ascii="Open Sans" w:hAnsi="Open Sans"/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4C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4C4267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4AE4"/>
    <w:pPr>
      <w:numPr>
        <w:ilvl w:val="1"/>
      </w:numPr>
    </w:pPr>
    <w:rPr>
      <w:rFonts w:ascii="Roboto Thin" w:eastAsiaTheme="minorEastAsia" w:hAnsi="Roboto Thin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4AE4"/>
    <w:rPr>
      <w:rFonts w:ascii="Roboto Thin" w:eastAsiaTheme="minorEastAsia" w:hAnsi="Roboto Thin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4AE4"/>
    <w:pPr>
      <w:pBdr>
        <w:top w:val="dashSmallGap" w:sz="4" w:space="10" w:color="7F7F7F" w:themeColor="text1" w:themeTint="80"/>
        <w:bottom w:val="dashSmallGap" w:sz="4" w:space="10" w:color="7F7F7F" w:themeColor="text1" w:themeTint="80"/>
      </w:pBdr>
      <w:spacing w:before="360" w:after="360"/>
      <w:ind w:left="862" w:right="862"/>
      <w:jc w:val="center"/>
    </w:pPr>
    <w:rPr>
      <w:rFonts w:ascii="Open Sans Light" w:hAnsi="Open Sans Light"/>
      <w:i/>
      <w:iCs/>
      <w:color w:val="7F7F7F" w:themeColor="text1" w:themeTint="80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4AE4"/>
    <w:rPr>
      <w:rFonts w:ascii="Open Sans Light" w:hAnsi="Open Sans Light"/>
      <w:i/>
      <w:iCs/>
      <w:color w:val="7F7F7F" w:themeColor="text1" w:themeTint="80"/>
      <w:sz w:val="24"/>
    </w:rPr>
  </w:style>
  <w:style w:type="paragraph" w:styleId="Zitat">
    <w:name w:val="Quote"/>
    <w:aliases w:val="Arbeitsauftrag"/>
    <w:basedOn w:val="Standard"/>
    <w:next w:val="Standard"/>
    <w:link w:val="ZitatZchn"/>
    <w:uiPriority w:val="29"/>
    <w:qFormat/>
    <w:rsid w:val="00F94B70"/>
    <w:pPr>
      <w:keepLines/>
      <w:framePr w:vSpace="284" w:wrap="notBeside" w:vAnchor="text" w:hAnchor="text" w:y="1"/>
      <w:shd w:val="pct12" w:color="auto" w:fill="auto"/>
      <w:spacing w:after="0"/>
      <w:ind w:left="284" w:right="284"/>
    </w:pPr>
    <w:rPr>
      <w:i/>
      <w:iCs/>
      <w:color w:val="404040" w:themeColor="text1" w:themeTint="BF"/>
    </w:rPr>
  </w:style>
  <w:style w:type="character" w:customStyle="1" w:styleId="ZitatZchn">
    <w:name w:val="Zitat Zchn"/>
    <w:aliases w:val="Arbeitsauftrag Zchn"/>
    <w:basedOn w:val="Absatz-Standardschriftart"/>
    <w:link w:val="Zitat"/>
    <w:uiPriority w:val="29"/>
    <w:rsid w:val="00F94B70"/>
    <w:rPr>
      <w:rFonts w:ascii="Open Sans" w:hAnsi="Open Sans"/>
      <w:i/>
      <w:iCs/>
      <w:color w:val="404040" w:themeColor="text1" w:themeTint="BF"/>
      <w:sz w:val="20"/>
      <w:shd w:val="pct12" w:color="auto" w:fill="auto"/>
    </w:rPr>
  </w:style>
  <w:style w:type="character" w:styleId="SchwacheHervorhebung">
    <w:name w:val="Subtle Emphasis"/>
    <w:basedOn w:val="Absatz-Standardschriftart"/>
    <w:uiPriority w:val="19"/>
    <w:rsid w:val="00CE157D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rsid w:val="00CE157D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CE157D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CE157D"/>
    <w:rPr>
      <w:b/>
      <w:bCs/>
      <w:smallCaps/>
      <w:color w:val="247ABC" w:themeColor="accent1"/>
      <w:spacing w:val="5"/>
    </w:rPr>
  </w:style>
  <w:style w:type="character" w:styleId="Platzhaltertext">
    <w:name w:val="Placeholder Text"/>
    <w:basedOn w:val="Absatz-Standardschriftart"/>
    <w:uiPriority w:val="99"/>
    <w:semiHidden/>
    <w:rsid w:val="00E73D8E"/>
    <w:rPr>
      <w:color w:val="808080"/>
    </w:rPr>
  </w:style>
  <w:style w:type="paragraph" w:styleId="Listenabsatz">
    <w:name w:val="List Paragraph"/>
    <w:basedOn w:val="Standard"/>
    <w:uiPriority w:val="34"/>
    <w:rsid w:val="0005124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5124E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24E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1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Templates%20ZfsL%20und%20Seminar\x_KS_Vorlage2022_AB_A4-Hochformat.dotx" TargetMode="External"/></Relationships>
</file>

<file path=word/theme/theme1.xml><?xml version="1.0" encoding="utf-8"?>
<a:theme xmlns:a="http://schemas.openxmlformats.org/drawingml/2006/main" name="Office">
  <a:themeElements>
    <a:clrScheme name="ZfsL-Seminar HRSGe Farbpalette">
      <a:dk1>
        <a:srgbClr val="000000"/>
      </a:dk1>
      <a:lt1>
        <a:srgbClr val="FFFFFF"/>
      </a:lt1>
      <a:dk2>
        <a:srgbClr val="525252"/>
      </a:dk2>
      <a:lt2>
        <a:srgbClr val="E1E0E0"/>
      </a:lt2>
      <a:accent1>
        <a:srgbClr val="247ABC"/>
      </a:accent1>
      <a:accent2>
        <a:srgbClr val="4399DB"/>
      </a:accent2>
      <a:accent3>
        <a:srgbClr val="81BAE7"/>
      </a:accent3>
      <a:accent4>
        <a:srgbClr val="FFC300"/>
      </a:accent4>
      <a:accent5>
        <a:srgbClr val="CA2C92"/>
      </a:accent5>
      <a:accent6>
        <a:srgbClr val="C8C6C7"/>
      </a:accent6>
      <a:hlink>
        <a:srgbClr val="247ABC"/>
      </a:hlink>
      <a:folHlink>
        <a:srgbClr val="247A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B143-A7E9-4C27-B543-A6A70DE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x_KS_Vorlage2022_AB_A4-Hochformat.dotx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</dc:creator>
  <cp:keywords/>
  <dc:description/>
  <cp:lastModifiedBy>22_verjan</cp:lastModifiedBy>
  <cp:revision>2</cp:revision>
  <cp:lastPrinted>2023-06-12T16:49:00Z</cp:lastPrinted>
  <dcterms:created xsi:type="dcterms:W3CDTF">2023-06-12T16:49:00Z</dcterms:created>
  <dcterms:modified xsi:type="dcterms:W3CDTF">2023-06-12T16:49:00Z</dcterms:modified>
</cp:coreProperties>
</file>